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4868" w14:textId="77777777" w:rsidR="00D273AC" w:rsidRPr="00D273AC" w:rsidRDefault="00D273AC" w:rsidP="00CF7991">
      <w:pPr>
        <w:pStyle w:val="Header"/>
        <w:rPr>
          <w:color w:val="99CC00"/>
        </w:rPr>
      </w:pPr>
      <w:r>
        <w:rPr>
          <w:rFonts w:ascii="Arial" w:hAnsi="Arial" w:cs="Arial"/>
          <w:sz w:val="28"/>
          <w:szCs w:val="28"/>
        </w:rPr>
        <w:t xml:space="preserve">VOLUNTEER APPLICATION </w:t>
      </w:r>
      <w:smartTag w:uri="urn:schemas-microsoft-com:office:smarttags" w:element="stockticker">
        <w:r>
          <w:rPr>
            <w:rFonts w:ascii="Arial" w:hAnsi="Arial" w:cs="Arial"/>
            <w:sz w:val="28"/>
            <w:szCs w:val="28"/>
          </w:rPr>
          <w:t>FORM</w:t>
        </w:r>
      </w:smartTag>
      <w:r>
        <w:rPr>
          <w:rFonts w:ascii="Arial" w:hAnsi="Arial" w:cs="Arial"/>
          <w:sz w:val="28"/>
          <w:szCs w:val="28"/>
        </w:rPr>
        <w:tab/>
        <w:t xml:space="preserve">  </w:t>
      </w:r>
      <w:r w:rsidR="00CF7991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="00CF7991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="00CF7991">
        <w:rPr>
          <w:rFonts w:ascii="Arial" w:hAnsi="Arial" w:cs="Arial"/>
          <w:sz w:val="28"/>
          <w:szCs w:val="28"/>
        </w:rPr>
        <w:t xml:space="preserve">                        </w:t>
      </w:r>
      <w:proofErr w:type="spellStart"/>
      <w:r w:rsidRPr="00D273AC">
        <w:rPr>
          <w:rFonts w:ascii="Verdana" w:hAnsi="Verdana"/>
          <w:b/>
          <w:bCs/>
          <w:color w:val="99CC00"/>
          <w:sz w:val="40"/>
          <w:szCs w:val="40"/>
        </w:rPr>
        <w:t>marah</w:t>
      </w:r>
      <w:proofErr w:type="spellEnd"/>
    </w:p>
    <w:p w14:paraId="5485BA76" w14:textId="77777777" w:rsidR="007F2ABA" w:rsidRDefault="007F2ABA" w:rsidP="007F2ABA">
      <w:pPr>
        <w:spacing w:after="0"/>
        <w:rPr>
          <w:rFonts w:ascii="Arial" w:hAnsi="Arial" w:cs="Arial"/>
          <w:sz w:val="24"/>
          <w:szCs w:val="24"/>
        </w:rPr>
      </w:pPr>
      <w:r w:rsidRPr="007F2ABA">
        <w:rPr>
          <w:rFonts w:ascii="Arial" w:hAnsi="Arial" w:cs="Arial"/>
          <w:sz w:val="24"/>
          <w:szCs w:val="24"/>
        </w:rPr>
        <w:t>This application form provides us with basic information</w:t>
      </w:r>
      <w:r w:rsidR="00744EC5">
        <w:rPr>
          <w:rFonts w:ascii="Arial" w:hAnsi="Arial" w:cs="Arial"/>
          <w:sz w:val="24"/>
          <w:szCs w:val="24"/>
        </w:rPr>
        <w:t xml:space="preserve"> before we meet with you and</w:t>
      </w:r>
      <w:r w:rsidRPr="007F2ABA">
        <w:rPr>
          <w:rFonts w:ascii="Arial" w:hAnsi="Arial" w:cs="Arial"/>
          <w:sz w:val="24"/>
          <w:szCs w:val="24"/>
        </w:rPr>
        <w:t xml:space="preserve"> for our records</w:t>
      </w:r>
      <w:r w:rsidR="00744EC5">
        <w:rPr>
          <w:rFonts w:ascii="Arial" w:hAnsi="Arial" w:cs="Arial"/>
          <w:sz w:val="24"/>
          <w:szCs w:val="24"/>
        </w:rPr>
        <w:t xml:space="preserve"> if you become a volunteer for us</w:t>
      </w:r>
      <w:r w:rsidRPr="007F2ABA">
        <w:rPr>
          <w:rFonts w:ascii="Arial" w:hAnsi="Arial" w:cs="Arial"/>
          <w:sz w:val="24"/>
          <w:szCs w:val="24"/>
        </w:rPr>
        <w:t>.  All personal information is treated in strictest confidence</w:t>
      </w:r>
      <w:r w:rsidR="002C074B">
        <w:rPr>
          <w:rFonts w:ascii="Arial" w:hAnsi="Arial" w:cs="Arial"/>
          <w:sz w:val="24"/>
          <w:szCs w:val="24"/>
        </w:rPr>
        <w:t>.</w:t>
      </w:r>
    </w:p>
    <w:p w14:paraId="294F244C" w14:textId="77777777" w:rsidR="002C074B" w:rsidRPr="00556CB1" w:rsidRDefault="002C074B" w:rsidP="007F2AB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31"/>
        <w:gridCol w:w="992"/>
        <w:gridCol w:w="567"/>
        <w:gridCol w:w="1559"/>
        <w:gridCol w:w="992"/>
        <w:gridCol w:w="1843"/>
        <w:gridCol w:w="2268"/>
        <w:gridCol w:w="851"/>
      </w:tblGrid>
      <w:tr w:rsidR="006D0AC0" w:rsidRPr="00C24365" w14:paraId="0601AF6B" w14:textId="77777777">
        <w:trPr>
          <w:trHeight w:val="454"/>
        </w:trPr>
        <w:tc>
          <w:tcPr>
            <w:tcW w:w="737" w:type="dxa"/>
            <w:tcBorders>
              <w:top w:val="single" w:sz="4" w:space="0" w:color="auto"/>
            </w:tcBorders>
          </w:tcPr>
          <w:p w14:paraId="5C3052DF" w14:textId="77777777" w:rsidR="002166A6" w:rsidRPr="00C24365" w:rsidRDefault="006D0AC0" w:rsidP="004C6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44E817FE" w14:textId="77777777" w:rsidR="006D0AC0" w:rsidRPr="00C24365" w:rsidRDefault="006D0AC0" w:rsidP="004C6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6ED4318" w14:textId="77777777" w:rsidR="006D0AC0" w:rsidRPr="00C24365" w:rsidRDefault="006D0AC0" w:rsidP="004C6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7339EB3" w14:textId="77777777" w:rsidR="006D0AC0" w:rsidRPr="00C24365" w:rsidRDefault="006D0AC0" w:rsidP="004C6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5C0E99" w14:textId="77777777" w:rsidR="006D0AC0" w:rsidRPr="00C24365" w:rsidRDefault="006D0AC0" w:rsidP="004C6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First Name(s):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20A8C7B2" w14:textId="77777777" w:rsidR="006D0AC0" w:rsidRPr="00C24365" w:rsidRDefault="006D0AC0" w:rsidP="004C6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ABA" w:rsidRPr="00C24365" w14:paraId="2EB5015C" w14:textId="77777777">
        <w:trPr>
          <w:trHeight w:val="1263"/>
        </w:trPr>
        <w:tc>
          <w:tcPr>
            <w:tcW w:w="10740" w:type="dxa"/>
            <w:gridSpan w:val="9"/>
          </w:tcPr>
          <w:p w14:paraId="09B34563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3D798C34" w14:textId="77777777" w:rsidR="007F2ABA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B048B4B" w14:textId="77777777" w:rsidR="002166A6" w:rsidRDefault="002166A6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60A55E" w14:textId="77777777" w:rsidR="002166A6" w:rsidRPr="00C24365" w:rsidRDefault="002166A6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6C231D" w:rsidRPr="00C24365" w14:paraId="5B100A2D" w14:textId="77777777">
        <w:trPr>
          <w:trHeight w:val="454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7101E3C9" w14:textId="77777777" w:rsidR="002166A6" w:rsidRPr="00C24365" w:rsidRDefault="007F2ABA" w:rsidP="004C6E96">
            <w:pPr>
              <w:tabs>
                <w:tab w:val="left" w:pos="4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Home Telephone No: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14:paraId="708C8D27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74B" w:rsidRPr="00C24365" w14:paraId="220520E2" w14:textId="77777777">
        <w:trPr>
          <w:trHeight w:val="454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116347AD" w14:textId="77777777" w:rsidR="002166A6" w:rsidRPr="00C24365" w:rsidRDefault="002C074B" w:rsidP="004C6E96">
            <w:pPr>
              <w:tabs>
                <w:tab w:val="left" w:pos="4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Telephone No: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14:paraId="28C17DD5" w14:textId="77777777" w:rsidR="002C074B" w:rsidRPr="00C24365" w:rsidRDefault="002C074B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74B" w:rsidRPr="00C24365" w14:paraId="797B1E99" w14:textId="77777777">
        <w:trPr>
          <w:trHeight w:val="454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39CB4309" w14:textId="77777777" w:rsidR="002166A6" w:rsidRDefault="002C074B" w:rsidP="004C6E96">
            <w:pPr>
              <w:tabs>
                <w:tab w:val="left" w:pos="4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14:paraId="45D78E4E" w14:textId="77777777" w:rsidR="002C074B" w:rsidRPr="00C24365" w:rsidRDefault="002C074B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1D" w:rsidRPr="00556CB1" w14:paraId="428F5018" w14:textId="77777777">
        <w:trPr>
          <w:gridAfter w:val="1"/>
          <w:wAfter w:w="851" w:type="dxa"/>
          <w:trHeight w:val="189"/>
        </w:trPr>
        <w:tc>
          <w:tcPr>
            <w:tcW w:w="2660" w:type="dxa"/>
            <w:gridSpan w:val="3"/>
            <w:tcBorders>
              <w:left w:val="nil"/>
              <w:right w:val="nil"/>
            </w:tcBorders>
          </w:tcPr>
          <w:p w14:paraId="0351D2BD" w14:textId="77777777" w:rsidR="007F2ABA" w:rsidRPr="00556CB1" w:rsidRDefault="007F2ABA" w:rsidP="00556CB1">
            <w:pPr>
              <w:tabs>
                <w:tab w:val="left" w:pos="45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left w:val="nil"/>
              <w:right w:val="nil"/>
            </w:tcBorders>
          </w:tcPr>
          <w:p w14:paraId="750E5993" w14:textId="77777777" w:rsidR="007F2ABA" w:rsidRPr="00556CB1" w:rsidRDefault="007F2ABA" w:rsidP="007F2A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4B" w:rsidRPr="00C24365" w14:paraId="41033717" w14:textId="77777777">
        <w:trPr>
          <w:trHeight w:val="454"/>
        </w:trPr>
        <w:tc>
          <w:tcPr>
            <w:tcW w:w="4786" w:type="dxa"/>
            <w:gridSpan w:val="5"/>
          </w:tcPr>
          <w:p w14:paraId="0F0084A9" w14:textId="77777777" w:rsidR="002166A6" w:rsidRPr="00C24365" w:rsidRDefault="002C074B" w:rsidP="004C6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Name of Emergency Contact:</w:t>
            </w:r>
            <w:r w:rsidR="004C6E96" w:rsidRPr="00C243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4"/>
          </w:tcPr>
          <w:p w14:paraId="21EDF601" w14:textId="77777777" w:rsidR="002C074B" w:rsidRPr="00C24365" w:rsidRDefault="002C074B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74B" w:rsidRPr="00C24365" w14:paraId="181728C6" w14:textId="77777777">
        <w:trPr>
          <w:trHeight w:val="454"/>
        </w:trPr>
        <w:tc>
          <w:tcPr>
            <w:tcW w:w="4786" w:type="dxa"/>
            <w:gridSpan w:val="5"/>
          </w:tcPr>
          <w:p w14:paraId="33654612" w14:textId="77777777" w:rsidR="002166A6" w:rsidRPr="00C24365" w:rsidRDefault="002C074B" w:rsidP="004C6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Emergency Contact Telephone No:</w:t>
            </w:r>
          </w:p>
        </w:tc>
        <w:tc>
          <w:tcPr>
            <w:tcW w:w="5954" w:type="dxa"/>
            <w:gridSpan w:val="4"/>
          </w:tcPr>
          <w:p w14:paraId="4F3DFCC6" w14:textId="77777777" w:rsidR="002C074B" w:rsidRPr="00C24365" w:rsidRDefault="002C074B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74B" w:rsidRPr="00C24365" w14:paraId="2A65AAB3" w14:textId="77777777">
        <w:trPr>
          <w:trHeight w:val="454"/>
        </w:trPr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14:paraId="4B83FC89" w14:textId="77777777" w:rsidR="002166A6" w:rsidRPr="00C24365" w:rsidRDefault="002C074B" w:rsidP="004C6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Your Relationship to Emergency Contact: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217BEDFC" w14:textId="77777777" w:rsidR="002C074B" w:rsidRPr="00C24365" w:rsidRDefault="002C074B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ABA" w:rsidRPr="00556CB1" w14:paraId="074C50AA" w14:textId="77777777">
        <w:trPr>
          <w:gridAfter w:val="1"/>
          <w:wAfter w:w="851" w:type="dxa"/>
          <w:trHeight w:val="185"/>
        </w:trPr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95259D0" w14:textId="77777777" w:rsidR="007F2ABA" w:rsidRPr="00556CB1" w:rsidRDefault="007F2ABA" w:rsidP="00556C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ABA" w:rsidRPr="00C24365" w14:paraId="76B4F839" w14:textId="77777777">
        <w:trPr>
          <w:trHeight w:val="983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5BF43E8" w14:textId="77777777" w:rsidR="007F2ABA" w:rsidRDefault="007F2ABA" w:rsidP="00556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How would you be most interested in helping Marah?</w:t>
            </w:r>
          </w:p>
          <w:p w14:paraId="659CCCF5" w14:textId="77777777" w:rsidR="007F2ABA" w:rsidRDefault="00C008C8" w:rsidP="00C00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3764D4" w:rsidRPr="003764D4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="003764D4" w:rsidRPr="003764D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Helping out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 drop-in, admin support, fundraising</w:t>
            </w:r>
          </w:p>
          <w:p w14:paraId="4B6FBD40" w14:textId="77777777" w:rsidR="00C008C8" w:rsidRDefault="00C008C8" w:rsidP="00C00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C2FD2" w14:textId="77777777" w:rsidR="00C008C8" w:rsidRDefault="00C008C8" w:rsidP="00C00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835087" w14:textId="77777777" w:rsidR="00C008C8" w:rsidRPr="00C24365" w:rsidRDefault="00C008C8" w:rsidP="00C008C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F2ABA" w:rsidRPr="00556CB1" w14:paraId="78F8D5A1" w14:textId="77777777">
        <w:trPr>
          <w:gridAfter w:val="1"/>
          <w:wAfter w:w="851" w:type="dxa"/>
          <w:trHeight w:val="101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390DB" w14:textId="77777777" w:rsidR="007F2ABA" w:rsidRPr="00556CB1" w:rsidRDefault="007F2ABA" w:rsidP="00556C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ABA" w:rsidRPr="00C24365" w14:paraId="758232B5" w14:textId="77777777">
        <w:trPr>
          <w:trHeight w:val="1484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D288AE7" w14:textId="77777777" w:rsidR="007F2ABA" w:rsidRPr="00C24365" w:rsidRDefault="00C008C8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about any skills and</w:t>
            </w:r>
            <w:r w:rsidR="007F2ABA" w:rsidRPr="00C243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F2ABA" w:rsidRPr="00C24365">
              <w:rPr>
                <w:rFonts w:ascii="Arial" w:hAnsi="Arial" w:cs="Arial"/>
                <w:sz w:val="24"/>
                <w:szCs w:val="24"/>
              </w:rPr>
              <w:t>xperience you feel</w:t>
            </w:r>
            <w:r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7F2ABA" w:rsidRPr="00C24365">
              <w:rPr>
                <w:rFonts w:ascii="Arial" w:hAnsi="Arial" w:cs="Arial"/>
                <w:sz w:val="24"/>
                <w:szCs w:val="24"/>
              </w:rPr>
              <w:t xml:space="preserve"> relevant to your application:</w:t>
            </w:r>
          </w:p>
          <w:p w14:paraId="1765C538" w14:textId="77777777" w:rsidR="007F2ABA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64BAE37" w14:textId="77777777" w:rsidR="00137C87" w:rsidRDefault="00137C87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06748A7" w14:textId="77777777" w:rsidR="00137C87" w:rsidRDefault="00137C87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55AEBE2" w14:textId="77777777" w:rsidR="00137C87" w:rsidRDefault="00137C87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18264C" w14:textId="77777777" w:rsidR="00137C87" w:rsidRPr="00C24365" w:rsidRDefault="00137C87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ABA" w:rsidRPr="00C24365" w14:paraId="1D540FD3" w14:textId="77777777">
        <w:trPr>
          <w:trHeight w:val="80"/>
        </w:trPr>
        <w:tc>
          <w:tcPr>
            <w:tcW w:w="10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048C2" w14:textId="77777777" w:rsidR="007F2ABA" w:rsidRPr="00556CB1" w:rsidRDefault="007F2ABA" w:rsidP="00556C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ABA" w:rsidRPr="00C24365" w14:paraId="2B34919C" w14:textId="77777777">
        <w:trPr>
          <w:trHeight w:val="624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CEFC0DC" w14:textId="77777777" w:rsidR="006F65B0" w:rsidRPr="006F65B0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Pleas</w:t>
            </w:r>
            <w:r w:rsidR="00C008C8">
              <w:rPr>
                <w:rFonts w:ascii="Arial" w:hAnsi="Arial" w:cs="Arial"/>
                <w:sz w:val="24"/>
                <w:szCs w:val="24"/>
              </w:rPr>
              <w:t>e tell us</w:t>
            </w:r>
            <w:r w:rsidRPr="00C24365">
              <w:rPr>
                <w:rFonts w:ascii="Arial" w:hAnsi="Arial" w:cs="Arial"/>
                <w:sz w:val="24"/>
                <w:szCs w:val="24"/>
              </w:rPr>
              <w:t xml:space="preserve"> which hours and days you would be available?</w:t>
            </w:r>
          </w:p>
          <w:p w14:paraId="54C67C08" w14:textId="77777777" w:rsidR="00093D36" w:rsidRPr="006F65B0" w:rsidRDefault="006F65B0" w:rsidP="007F2AB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help at the drop-in you will need to attend a minimum of two sessions per month.</w:t>
            </w:r>
          </w:p>
          <w:p w14:paraId="5D911D04" w14:textId="77777777" w:rsidR="004C6E96" w:rsidRPr="00C24365" w:rsidRDefault="004C6E96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31301B0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1" w:rsidRPr="00C24365" w14:paraId="3DEE4FAA" w14:textId="77777777">
        <w:trPr>
          <w:trHeight w:val="193"/>
        </w:trPr>
        <w:tc>
          <w:tcPr>
            <w:tcW w:w="10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2CAE4" w14:textId="77777777" w:rsidR="008B1A51" w:rsidRPr="00556CB1" w:rsidRDefault="008B1A51" w:rsidP="00556C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A51" w:rsidRPr="00C24365" w14:paraId="1EAF8190" w14:textId="77777777">
        <w:trPr>
          <w:trHeight w:val="1766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A73077E" w14:textId="77777777" w:rsidR="00C50CC7" w:rsidRDefault="00855F06" w:rsidP="00740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aim to ensure that all people are given equal opportunities to volunteer with Marah.  </w:t>
            </w:r>
            <w:r w:rsidR="00CE0D9F">
              <w:rPr>
                <w:rFonts w:ascii="Arial" w:hAnsi="Arial" w:cs="Arial"/>
                <w:sz w:val="24"/>
                <w:szCs w:val="24"/>
              </w:rPr>
              <w:t>To help us enab</w:t>
            </w:r>
            <w:r w:rsidR="00740062">
              <w:rPr>
                <w:rFonts w:ascii="Arial" w:hAnsi="Arial" w:cs="Arial"/>
                <w:sz w:val="24"/>
                <w:szCs w:val="24"/>
              </w:rPr>
              <w:t>le this</w:t>
            </w:r>
            <w:r w:rsidR="00CE0D9F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C008C8">
              <w:rPr>
                <w:rFonts w:ascii="Arial" w:hAnsi="Arial" w:cs="Arial"/>
                <w:sz w:val="24"/>
                <w:szCs w:val="24"/>
              </w:rPr>
              <w:t>lease tell us</w:t>
            </w:r>
            <w:r w:rsidR="00A14635">
              <w:rPr>
                <w:rFonts w:ascii="Arial" w:hAnsi="Arial" w:cs="Arial"/>
                <w:sz w:val="24"/>
                <w:szCs w:val="24"/>
              </w:rPr>
              <w:t xml:space="preserve"> if you consider y</w:t>
            </w:r>
            <w:r w:rsidR="00553E75">
              <w:rPr>
                <w:rFonts w:ascii="Arial" w:hAnsi="Arial" w:cs="Arial"/>
                <w:sz w:val="24"/>
                <w:szCs w:val="24"/>
              </w:rPr>
              <w:t xml:space="preserve">ourself to </w:t>
            </w:r>
            <w:r w:rsidR="00CE0D9F">
              <w:rPr>
                <w:rFonts w:ascii="Arial" w:hAnsi="Arial" w:cs="Arial"/>
                <w:sz w:val="24"/>
                <w:szCs w:val="24"/>
              </w:rPr>
              <w:t xml:space="preserve">have any </w:t>
            </w:r>
            <w:r w:rsidR="00C008C8">
              <w:rPr>
                <w:rFonts w:ascii="Arial" w:hAnsi="Arial" w:cs="Arial"/>
                <w:sz w:val="24"/>
                <w:szCs w:val="24"/>
              </w:rPr>
              <w:t>disabilities or support</w:t>
            </w:r>
            <w:r w:rsidR="00CE0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062">
              <w:rPr>
                <w:rFonts w:ascii="Arial" w:hAnsi="Arial" w:cs="Arial"/>
                <w:sz w:val="24"/>
                <w:szCs w:val="24"/>
              </w:rPr>
              <w:t>needs?</w:t>
            </w:r>
          </w:p>
          <w:p w14:paraId="29F36BB4" w14:textId="77777777" w:rsidR="00093D36" w:rsidRDefault="00093D36" w:rsidP="00740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77A6D6" w14:textId="77777777" w:rsidR="00093D36" w:rsidRDefault="00093D36" w:rsidP="00740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4866C3" w14:textId="77777777" w:rsidR="00093D36" w:rsidRDefault="00093D36" w:rsidP="00740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9B2CF9" w14:textId="77777777" w:rsidR="00740062" w:rsidRDefault="00740062" w:rsidP="005F0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18EFAC" w14:textId="77777777" w:rsidR="005F061A" w:rsidRPr="00C24365" w:rsidRDefault="005F061A" w:rsidP="005F0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ABA" w:rsidRPr="00C24365" w14:paraId="77ECD723" w14:textId="77777777" w:rsidTr="00137C87">
        <w:trPr>
          <w:trHeight w:val="1620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E0A3054" w14:textId="76B8A873" w:rsidR="00463809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give brief details of </w:t>
            </w:r>
            <w:r w:rsidR="00137C87">
              <w:rPr>
                <w:rFonts w:ascii="Arial" w:hAnsi="Arial" w:cs="Arial"/>
                <w:sz w:val="24"/>
                <w:szCs w:val="24"/>
              </w:rPr>
              <w:t>any</w:t>
            </w:r>
            <w:r w:rsidRPr="00C24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4D7">
              <w:rPr>
                <w:rFonts w:ascii="Arial" w:hAnsi="Arial" w:cs="Arial"/>
                <w:sz w:val="24"/>
                <w:szCs w:val="24"/>
              </w:rPr>
              <w:t>relevant</w:t>
            </w:r>
            <w:r w:rsidRPr="00C24365">
              <w:rPr>
                <w:rFonts w:ascii="Arial" w:hAnsi="Arial" w:cs="Arial"/>
                <w:sz w:val="24"/>
                <w:szCs w:val="24"/>
              </w:rPr>
              <w:t xml:space="preserve"> employment</w:t>
            </w:r>
            <w:r w:rsidR="00137C87">
              <w:rPr>
                <w:rFonts w:ascii="Arial" w:hAnsi="Arial" w:cs="Arial"/>
                <w:sz w:val="24"/>
                <w:szCs w:val="24"/>
              </w:rPr>
              <w:t xml:space="preserve"> or volunteering</w:t>
            </w:r>
            <w:r w:rsidRPr="00C24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C87">
              <w:rPr>
                <w:rFonts w:ascii="Arial" w:hAnsi="Arial" w:cs="Arial"/>
                <w:sz w:val="24"/>
                <w:szCs w:val="24"/>
              </w:rPr>
              <w:t>you have done</w:t>
            </w:r>
            <w:r w:rsidRPr="00C24365">
              <w:rPr>
                <w:rFonts w:ascii="Arial" w:hAnsi="Arial" w:cs="Arial"/>
                <w:sz w:val="24"/>
                <w:szCs w:val="24"/>
              </w:rPr>
              <w:t xml:space="preserve"> during</w:t>
            </w:r>
            <w:r w:rsidR="003764D4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C24365">
              <w:rPr>
                <w:rFonts w:ascii="Arial" w:hAnsi="Arial" w:cs="Arial"/>
                <w:sz w:val="24"/>
                <w:szCs w:val="24"/>
              </w:rPr>
              <w:t xml:space="preserve"> last </w:t>
            </w:r>
            <w:r w:rsidR="003764D4">
              <w:rPr>
                <w:rFonts w:ascii="Arial" w:hAnsi="Arial" w:cs="Arial"/>
                <w:sz w:val="24"/>
                <w:szCs w:val="24"/>
              </w:rPr>
              <w:t>five</w:t>
            </w:r>
            <w:r w:rsidRPr="00C24365">
              <w:rPr>
                <w:rFonts w:ascii="Arial" w:hAnsi="Arial" w:cs="Arial"/>
                <w:sz w:val="24"/>
                <w:szCs w:val="24"/>
              </w:rPr>
              <w:t xml:space="preserve"> years:</w:t>
            </w:r>
          </w:p>
        </w:tc>
      </w:tr>
      <w:tr w:rsidR="002A259A" w:rsidRPr="00556CB1" w14:paraId="0F8402DA" w14:textId="77777777">
        <w:trPr>
          <w:trHeight w:val="92"/>
        </w:trPr>
        <w:tc>
          <w:tcPr>
            <w:tcW w:w="10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644A3" w14:textId="77777777" w:rsidR="007F2ABA" w:rsidRPr="00556CB1" w:rsidRDefault="007F2ABA" w:rsidP="00556C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ABA" w:rsidRPr="00C24365" w14:paraId="2B6EA7F6" w14:textId="77777777">
        <w:trPr>
          <w:trHeight w:val="454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6E0C4F" w14:textId="77777777" w:rsidR="00137C87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How did you hear about Marah Trust?</w:t>
            </w:r>
          </w:p>
          <w:p w14:paraId="56DB057E" w14:textId="77777777" w:rsidR="00137C87" w:rsidRPr="00C24365" w:rsidRDefault="00137C87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ABA" w:rsidRPr="00556CB1" w14:paraId="41F8D73C" w14:textId="77777777">
        <w:trPr>
          <w:trHeight w:val="213"/>
        </w:trPr>
        <w:tc>
          <w:tcPr>
            <w:tcW w:w="1074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F2E6581" w14:textId="77777777" w:rsidR="007F2ABA" w:rsidRPr="00556CB1" w:rsidRDefault="007F2ABA" w:rsidP="00556C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ABA" w:rsidRPr="00C24365" w14:paraId="1D9B578F" w14:textId="77777777" w:rsidTr="005C3452">
        <w:trPr>
          <w:trHeight w:val="2608"/>
        </w:trPr>
        <w:tc>
          <w:tcPr>
            <w:tcW w:w="107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CAE" w14:textId="77777777" w:rsidR="007F2ABA" w:rsidRPr="00C24365" w:rsidRDefault="005C3452" w:rsidP="005C3452">
            <w:pPr>
              <w:tabs>
                <w:tab w:val="left" w:pos="60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F2ABA" w:rsidRPr="00C24365">
              <w:rPr>
                <w:rFonts w:ascii="Arial" w:hAnsi="Arial" w:cs="Arial"/>
                <w:sz w:val="24"/>
                <w:szCs w:val="24"/>
              </w:rPr>
              <w:t>lease briefly explain your reaso</w:t>
            </w:r>
            <w:r>
              <w:rPr>
                <w:rFonts w:ascii="Arial" w:hAnsi="Arial" w:cs="Arial"/>
                <w:sz w:val="24"/>
                <w:szCs w:val="24"/>
              </w:rPr>
              <w:t>n(s) for offering to help Marah.</w:t>
            </w:r>
            <w:r w:rsidR="007F2ABA" w:rsidRPr="00C243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F2ABA" w:rsidRPr="00556CB1" w14:paraId="620562F5" w14:textId="77777777">
        <w:trPr>
          <w:trHeight w:val="279"/>
        </w:trPr>
        <w:tc>
          <w:tcPr>
            <w:tcW w:w="10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AD334" w14:textId="77777777" w:rsidR="007F2ABA" w:rsidRPr="00556CB1" w:rsidRDefault="007F2ABA" w:rsidP="00556C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B22E98" w14:textId="77777777" w:rsidR="007F2ABA" w:rsidRPr="006D0AC0" w:rsidRDefault="007F2ABA" w:rsidP="007F2A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0AC0">
        <w:rPr>
          <w:rFonts w:ascii="Arial" w:hAnsi="Arial" w:cs="Arial"/>
          <w:sz w:val="24"/>
          <w:szCs w:val="24"/>
        </w:rPr>
        <w:t>Please give details of two people who we may contact to provide references for you.  They must be able to com</w:t>
      </w:r>
      <w:r w:rsidR="005C3452">
        <w:rPr>
          <w:rFonts w:ascii="Arial" w:hAnsi="Arial" w:cs="Arial"/>
          <w:sz w:val="24"/>
          <w:szCs w:val="24"/>
        </w:rPr>
        <w:t>ment on your suitability in this volunteer role</w:t>
      </w:r>
      <w:r w:rsidRPr="006D0AC0">
        <w:rPr>
          <w:rFonts w:ascii="Arial" w:hAnsi="Arial" w:cs="Arial"/>
          <w:sz w:val="24"/>
          <w:szCs w:val="24"/>
        </w:rPr>
        <w:t xml:space="preserve">.  One should be a previous </w:t>
      </w:r>
      <w:r w:rsidR="006D0AC0" w:rsidRPr="006D0AC0">
        <w:rPr>
          <w:rFonts w:ascii="Arial" w:hAnsi="Arial" w:cs="Arial"/>
          <w:sz w:val="24"/>
          <w:szCs w:val="24"/>
        </w:rPr>
        <w:t>manager</w:t>
      </w:r>
      <w:r w:rsidR="005C345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D0AC0" w:rsidRPr="006D0AC0">
        <w:rPr>
          <w:rFonts w:ascii="Arial" w:hAnsi="Arial" w:cs="Arial"/>
          <w:sz w:val="24"/>
          <w:szCs w:val="24"/>
        </w:rPr>
        <w:t>teacher</w:t>
      </w:r>
      <w:proofErr w:type="gramEnd"/>
      <w:r w:rsidR="006D0AC0" w:rsidRPr="006D0AC0">
        <w:rPr>
          <w:rFonts w:ascii="Arial" w:hAnsi="Arial" w:cs="Arial"/>
          <w:sz w:val="24"/>
          <w:szCs w:val="24"/>
        </w:rPr>
        <w:t xml:space="preserve"> or minister</w:t>
      </w:r>
      <w:r w:rsidRPr="006D0AC0">
        <w:rPr>
          <w:rFonts w:ascii="Arial" w:hAnsi="Arial" w:cs="Arial"/>
          <w:sz w:val="24"/>
          <w:szCs w:val="24"/>
        </w:rPr>
        <w:t xml:space="preserve"> if appropriate.  Please do not use relatives.</w:t>
      </w:r>
    </w:p>
    <w:p w14:paraId="65B22BAC" w14:textId="77777777" w:rsidR="007F2ABA" w:rsidRPr="00463809" w:rsidRDefault="007F2ABA" w:rsidP="007F2AB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6C231D" w:rsidRPr="00C24365" w14:paraId="267041A5" w14:textId="77777777">
        <w:trPr>
          <w:trHeight w:val="454"/>
        </w:trPr>
        <w:tc>
          <w:tcPr>
            <w:tcW w:w="5211" w:type="dxa"/>
          </w:tcPr>
          <w:p w14:paraId="7F4256FF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529" w:type="dxa"/>
          </w:tcPr>
          <w:p w14:paraId="2F107BF5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6C231D" w:rsidRPr="00C24365" w14:paraId="566EBFAF" w14:textId="77777777">
        <w:trPr>
          <w:trHeight w:val="454"/>
        </w:trPr>
        <w:tc>
          <w:tcPr>
            <w:tcW w:w="5211" w:type="dxa"/>
          </w:tcPr>
          <w:p w14:paraId="3B93100A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Occupation:</w:t>
            </w:r>
          </w:p>
        </w:tc>
        <w:tc>
          <w:tcPr>
            <w:tcW w:w="5529" w:type="dxa"/>
          </w:tcPr>
          <w:p w14:paraId="13DB12D9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Occupation:</w:t>
            </w:r>
          </w:p>
        </w:tc>
      </w:tr>
      <w:tr w:rsidR="006C231D" w:rsidRPr="00C24365" w14:paraId="534A43B8" w14:textId="77777777">
        <w:trPr>
          <w:trHeight w:val="1226"/>
        </w:trPr>
        <w:tc>
          <w:tcPr>
            <w:tcW w:w="5211" w:type="dxa"/>
          </w:tcPr>
          <w:p w14:paraId="71BC86E5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88FF5BA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5D2C831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2570806" w14:textId="77777777" w:rsidR="007F2ABA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Post code:</w:t>
            </w:r>
          </w:p>
          <w:p w14:paraId="4FDB8A59" w14:textId="77777777" w:rsidR="00AA23D8" w:rsidRPr="00C24365" w:rsidRDefault="00AA23D8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</w:t>
            </w:r>
          </w:p>
        </w:tc>
        <w:tc>
          <w:tcPr>
            <w:tcW w:w="5529" w:type="dxa"/>
          </w:tcPr>
          <w:p w14:paraId="34574CB4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4265D1A" w14:textId="77777777" w:rsidR="007F2ABA" w:rsidRPr="00C24365" w:rsidRDefault="007F2ABA" w:rsidP="00EB0095">
            <w:pPr>
              <w:tabs>
                <w:tab w:val="left" w:pos="21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CE5B68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9557A8" w14:textId="77777777" w:rsidR="007F2ABA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Post code:</w:t>
            </w:r>
          </w:p>
          <w:p w14:paraId="1550AEB0" w14:textId="77777777" w:rsidR="00AA23D8" w:rsidRPr="00C24365" w:rsidRDefault="00AA23D8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</w:t>
            </w:r>
          </w:p>
        </w:tc>
      </w:tr>
      <w:tr w:rsidR="006C231D" w:rsidRPr="00C24365" w14:paraId="5E03F431" w14:textId="77777777">
        <w:trPr>
          <w:trHeight w:val="594"/>
        </w:trPr>
        <w:tc>
          <w:tcPr>
            <w:tcW w:w="5211" w:type="dxa"/>
          </w:tcPr>
          <w:p w14:paraId="6314C302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Capacity in which known to you:</w:t>
            </w:r>
          </w:p>
          <w:p w14:paraId="2E8A0369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B1AB42" w14:textId="77777777" w:rsidR="007F2ABA" w:rsidRPr="00C24365" w:rsidRDefault="007F2ABA" w:rsidP="007F2A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sz w:val="24"/>
                <w:szCs w:val="24"/>
              </w:rPr>
              <w:t>Capacity in which known to you:</w:t>
            </w:r>
          </w:p>
        </w:tc>
      </w:tr>
    </w:tbl>
    <w:p w14:paraId="58BBE752" w14:textId="77777777" w:rsidR="007F2ABA" w:rsidRPr="00463809" w:rsidRDefault="007F2ABA" w:rsidP="007F2ABA">
      <w:pPr>
        <w:spacing w:after="0"/>
        <w:rPr>
          <w:rFonts w:ascii="Arial" w:hAnsi="Arial" w:cs="Arial"/>
          <w:sz w:val="16"/>
          <w:szCs w:val="16"/>
        </w:rPr>
      </w:pPr>
    </w:p>
    <w:p w14:paraId="3BA627BB" w14:textId="77777777" w:rsidR="007F2ABA" w:rsidRPr="007F2ABA" w:rsidRDefault="007F2ABA" w:rsidP="007F2ABA">
      <w:pPr>
        <w:spacing w:after="0"/>
        <w:rPr>
          <w:rFonts w:ascii="Arial" w:hAnsi="Arial" w:cs="Arial"/>
          <w:sz w:val="24"/>
          <w:szCs w:val="24"/>
        </w:rPr>
      </w:pPr>
      <w:r w:rsidRPr="007F2ABA">
        <w:rPr>
          <w:rFonts w:ascii="Arial" w:hAnsi="Arial" w:cs="Arial"/>
          <w:sz w:val="24"/>
          <w:szCs w:val="24"/>
        </w:rPr>
        <w:t xml:space="preserve">Please sign below to confirm the information you have provided is correct and to give us </w:t>
      </w:r>
      <w:r w:rsidR="00EB0095">
        <w:rPr>
          <w:rFonts w:ascii="Arial" w:hAnsi="Arial" w:cs="Arial"/>
          <w:sz w:val="24"/>
          <w:szCs w:val="24"/>
        </w:rPr>
        <w:t xml:space="preserve">your </w:t>
      </w:r>
      <w:r w:rsidRPr="007F2ABA">
        <w:rPr>
          <w:rFonts w:ascii="Arial" w:hAnsi="Arial" w:cs="Arial"/>
          <w:sz w:val="24"/>
          <w:szCs w:val="24"/>
        </w:rPr>
        <w:t xml:space="preserve">permission to contact the </w:t>
      </w:r>
      <w:proofErr w:type="gramStart"/>
      <w:r w:rsidRPr="007F2ABA">
        <w:rPr>
          <w:rFonts w:ascii="Arial" w:hAnsi="Arial" w:cs="Arial"/>
          <w:sz w:val="24"/>
          <w:szCs w:val="24"/>
        </w:rPr>
        <w:t>above named</w:t>
      </w:r>
      <w:proofErr w:type="gramEnd"/>
      <w:r w:rsidRPr="007F2ABA">
        <w:rPr>
          <w:rFonts w:ascii="Arial" w:hAnsi="Arial" w:cs="Arial"/>
          <w:sz w:val="24"/>
          <w:szCs w:val="24"/>
        </w:rPr>
        <w:t xml:space="preserve"> referees.</w:t>
      </w:r>
      <w:r w:rsidR="005C3452">
        <w:rPr>
          <w:rFonts w:ascii="Arial" w:hAnsi="Arial" w:cs="Arial"/>
          <w:sz w:val="24"/>
          <w:szCs w:val="24"/>
        </w:rPr>
        <w:t xml:space="preserve"> </w:t>
      </w:r>
      <w:r w:rsidR="005C3452" w:rsidRPr="005C3452">
        <w:rPr>
          <w:rFonts w:ascii="Arial" w:hAnsi="Arial" w:cs="Arial"/>
          <w:sz w:val="24"/>
          <w:szCs w:val="24"/>
        </w:rPr>
        <w:t>You can sign and send this form electronically.</w:t>
      </w:r>
    </w:p>
    <w:p w14:paraId="704EFCD5" w14:textId="77777777" w:rsidR="007F2ABA" w:rsidRPr="007F2ABA" w:rsidRDefault="007F2ABA" w:rsidP="007F2AB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119"/>
      </w:tblGrid>
      <w:tr w:rsidR="007F2ABA" w:rsidRPr="00463809" w14:paraId="0BE2DBC2" w14:textId="77777777" w:rsidTr="005C3452">
        <w:trPr>
          <w:trHeight w:val="35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214677A9" w14:textId="77777777" w:rsidR="007F2ABA" w:rsidRPr="00C24365" w:rsidRDefault="007F2ABA" w:rsidP="00463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365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  <w:r w:rsidR="00EB0095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C24365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</w:t>
            </w:r>
            <w:r w:rsidR="00EB0095">
              <w:rPr>
                <w:rFonts w:ascii="Arial" w:hAnsi="Arial" w:cs="Arial"/>
                <w:sz w:val="24"/>
                <w:szCs w:val="24"/>
              </w:rPr>
              <w:t>...</w:t>
            </w:r>
            <w:r w:rsidR="005C3452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6940AC" w14:textId="77777777" w:rsidR="007F2ABA" w:rsidRPr="005C3452" w:rsidRDefault="005C3452" w:rsidP="005C345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C3452">
              <w:rPr>
                <w:rFonts w:ascii="Arial" w:hAnsi="Arial" w:cs="Arial"/>
                <w:i/>
                <w:sz w:val="24"/>
                <w:szCs w:val="24"/>
              </w:rPr>
              <w:t>Date:</w:t>
            </w:r>
          </w:p>
        </w:tc>
      </w:tr>
    </w:tbl>
    <w:p w14:paraId="191549B7" w14:textId="77777777" w:rsidR="007F2ABA" w:rsidRPr="00463809" w:rsidRDefault="007F2ABA" w:rsidP="004638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B9B9B6" w14:textId="77777777" w:rsidR="006D49A8" w:rsidRPr="002105D6" w:rsidRDefault="007F2ABA" w:rsidP="007F2AB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F2ABA">
        <w:rPr>
          <w:rFonts w:ascii="Arial" w:hAnsi="Arial" w:cs="Arial"/>
          <w:sz w:val="24"/>
          <w:szCs w:val="24"/>
        </w:rPr>
        <w:t>In order to</w:t>
      </w:r>
      <w:proofErr w:type="gramEnd"/>
      <w:r w:rsidRPr="007F2ABA">
        <w:rPr>
          <w:rFonts w:ascii="Arial" w:hAnsi="Arial" w:cs="Arial"/>
          <w:sz w:val="24"/>
          <w:szCs w:val="24"/>
        </w:rPr>
        <w:t xml:space="preserve"> comply with the </w:t>
      </w:r>
      <w:r w:rsidRPr="003764D4">
        <w:rPr>
          <w:rFonts w:ascii="Arial" w:hAnsi="Arial" w:cs="Arial"/>
          <w:sz w:val="24"/>
          <w:szCs w:val="24"/>
        </w:rPr>
        <w:t>Na</w:t>
      </w:r>
      <w:r w:rsidR="006D0AC0" w:rsidRPr="003764D4">
        <w:rPr>
          <w:rFonts w:ascii="Arial" w:hAnsi="Arial" w:cs="Arial"/>
          <w:sz w:val="24"/>
          <w:szCs w:val="24"/>
        </w:rPr>
        <w:t xml:space="preserve">tional Care Standards Commission, </w:t>
      </w:r>
      <w:r w:rsidRPr="007F2ABA">
        <w:rPr>
          <w:rFonts w:ascii="Arial" w:hAnsi="Arial" w:cs="Arial"/>
          <w:sz w:val="24"/>
          <w:szCs w:val="24"/>
        </w:rPr>
        <w:t xml:space="preserve">all new volunteers will be subject to </w:t>
      </w:r>
      <w:r w:rsidRPr="00AC51C1">
        <w:rPr>
          <w:rFonts w:ascii="Arial" w:hAnsi="Arial" w:cs="Arial"/>
          <w:sz w:val="24"/>
          <w:szCs w:val="24"/>
        </w:rPr>
        <w:t>a</w:t>
      </w:r>
      <w:r w:rsidR="00BD4CF1">
        <w:rPr>
          <w:rFonts w:ascii="Arial" w:hAnsi="Arial" w:cs="Arial"/>
          <w:sz w:val="24"/>
          <w:szCs w:val="24"/>
        </w:rPr>
        <w:t xml:space="preserve"> </w:t>
      </w:r>
      <w:r w:rsidR="00BE6CA9">
        <w:rPr>
          <w:rFonts w:ascii="Arial" w:hAnsi="Arial" w:cs="Arial"/>
          <w:sz w:val="24"/>
          <w:szCs w:val="24"/>
        </w:rPr>
        <w:t>Disclosure and Barring Service (DBS) check</w:t>
      </w:r>
      <w:r w:rsidRPr="007F2ABA">
        <w:rPr>
          <w:rFonts w:ascii="Arial" w:hAnsi="Arial" w:cs="Arial"/>
          <w:sz w:val="24"/>
          <w:szCs w:val="24"/>
        </w:rPr>
        <w:t>.</w:t>
      </w:r>
    </w:p>
    <w:p w14:paraId="501658DA" w14:textId="77777777" w:rsidR="0010644B" w:rsidRDefault="0010644B" w:rsidP="002105D6">
      <w:pPr>
        <w:spacing w:after="0"/>
        <w:rPr>
          <w:rFonts w:ascii="Arial" w:hAnsi="Arial" w:cs="Arial"/>
          <w:i/>
          <w:sz w:val="24"/>
          <w:szCs w:val="24"/>
        </w:rPr>
      </w:pPr>
    </w:p>
    <w:p w14:paraId="045B85F4" w14:textId="77777777" w:rsidR="00F55A84" w:rsidRDefault="006D49A8" w:rsidP="002105D6">
      <w:pPr>
        <w:spacing w:after="0"/>
        <w:rPr>
          <w:rFonts w:ascii="Arial" w:hAnsi="Arial" w:cs="Arial"/>
          <w:i/>
          <w:sz w:val="24"/>
          <w:szCs w:val="24"/>
        </w:rPr>
      </w:pPr>
      <w:r w:rsidRPr="003764D4">
        <w:rPr>
          <w:rFonts w:ascii="Arial" w:hAnsi="Arial" w:cs="Arial"/>
          <w:i/>
          <w:sz w:val="24"/>
          <w:szCs w:val="24"/>
        </w:rPr>
        <w:t>P</w:t>
      </w:r>
      <w:r w:rsidR="006D0AC0" w:rsidRPr="003764D4">
        <w:rPr>
          <w:rFonts w:ascii="Arial" w:hAnsi="Arial" w:cs="Arial"/>
          <w:i/>
          <w:sz w:val="24"/>
          <w:szCs w:val="24"/>
        </w:rPr>
        <w:t>lease return to</w:t>
      </w:r>
      <w:r w:rsidR="00725AB7">
        <w:rPr>
          <w:rFonts w:ascii="Arial" w:hAnsi="Arial" w:cs="Arial"/>
          <w:i/>
          <w:sz w:val="24"/>
          <w:szCs w:val="24"/>
        </w:rPr>
        <w:t>:</w:t>
      </w:r>
      <w:r w:rsidR="006D0AC0" w:rsidRPr="003764D4">
        <w:rPr>
          <w:rFonts w:ascii="Arial" w:hAnsi="Arial" w:cs="Arial"/>
          <w:i/>
          <w:sz w:val="24"/>
          <w:szCs w:val="24"/>
        </w:rPr>
        <w:t xml:space="preserve"> </w:t>
      </w:r>
      <w:r w:rsidR="00725AB7" w:rsidRPr="00725AB7">
        <w:rPr>
          <w:rFonts w:ascii="Arial" w:hAnsi="Arial" w:cs="Arial"/>
          <w:b/>
          <w:i/>
          <w:sz w:val="24"/>
          <w:szCs w:val="24"/>
        </w:rPr>
        <w:t>office@marah.org.uk</w:t>
      </w:r>
      <w:r w:rsidR="00725AB7">
        <w:rPr>
          <w:rFonts w:ascii="Arial" w:hAnsi="Arial" w:cs="Arial"/>
          <w:b/>
          <w:i/>
          <w:sz w:val="24"/>
          <w:szCs w:val="24"/>
        </w:rPr>
        <w:t xml:space="preserve"> </w:t>
      </w:r>
      <w:r w:rsidR="00725AB7">
        <w:rPr>
          <w:rFonts w:ascii="Arial" w:hAnsi="Arial" w:cs="Arial"/>
          <w:i/>
          <w:sz w:val="24"/>
          <w:szCs w:val="24"/>
        </w:rPr>
        <w:t>or</w:t>
      </w:r>
      <w:r w:rsidR="00556CB1">
        <w:rPr>
          <w:rFonts w:ascii="Arial" w:hAnsi="Arial" w:cs="Arial"/>
          <w:i/>
          <w:sz w:val="24"/>
          <w:szCs w:val="24"/>
        </w:rPr>
        <w:t xml:space="preserve"> Marah Trust, </w:t>
      </w:r>
      <w:r w:rsidR="00B95F4A">
        <w:rPr>
          <w:rFonts w:ascii="Arial" w:hAnsi="Arial" w:cs="Arial"/>
          <w:i/>
          <w:sz w:val="24"/>
          <w:szCs w:val="24"/>
        </w:rPr>
        <w:t>Open House, Old Painswick Inn, Gloucester Street</w:t>
      </w:r>
      <w:r w:rsidR="001B1AB6">
        <w:rPr>
          <w:rFonts w:ascii="Arial" w:hAnsi="Arial" w:cs="Arial"/>
          <w:i/>
          <w:sz w:val="24"/>
          <w:szCs w:val="24"/>
        </w:rPr>
        <w:t>,</w:t>
      </w:r>
      <w:r w:rsidR="00725AB7">
        <w:rPr>
          <w:rFonts w:ascii="Arial" w:hAnsi="Arial" w:cs="Arial"/>
          <w:i/>
          <w:sz w:val="24"/>
          <w:szCs w:val="24"/>
        </w:rPr>
        <w:t xml:space="preserve"> Stroud</w:t>
      </w:r>
      <w:r w:rsidR="002105D6">
        <w:rPr>
          <w:rFonts w:ascii="Arial" w:hAnsi="Arial" w:cs="Arial"/>
          <w:i/>
          <w:sz w:val="24"/>
          <w:szCs w:val="24"/>
        </w:rPr>
        <w:t xml:space="preserve"> GL5 </w:t>
      </w:r>
      <w:r w:rsidR="00725AB7">
        <w:rPr>
          <w:rFonts w:ascii="Arial" w:hAnsi="Arial" w:cs="Arial"/>
          <w:i/>
          <w:sz w:val="24"/>
          <w:szCs w:val="24"/>
        </w:rPr>
        <w:t xml:space="preserve">1QG     </w:t>
      </w:r>
      <w:r w:rsidR="002105D6">
        <w:rPr>
          <w:rFonts w:ascii="Arial" w:hAnsi="Arial" w:cs="Arial"/>
          <w:i/>
          <w:sz w:val="24"/>
          <w:szCs w:val="24"/>
        </w:rPr>
        <w:t xml:space="preserve"> </w:t>
      </w:r>
      <w:r w:rsidR="00725AB7">
        <w:rPr>
          <w:rFonts w:ascii="Arial" w:hAnsi="Arial" w:cs="Arial"/>
          <w:i/>
          <w:sz w:val="24"/>
          <w:szCs w:val="24"/>
        </w:rPr>
        <w:t xml:space="preserve">                   </w:t>
      </w:r>
      <w:r w:rsidR="00773524">
        <w:rPr>
          <w:rFonts w:ascii="Arial" w:hAnsi="Arial" w:cs="Arial"/>
          <w:i/>
          <w:sz w:val="24"/>
          <w:szCs w:val="24"/>
        </w:rPr>
        <w:t>Tel: 014</w:t>
      </w:r>
      <w:r w:rsidR="00F55A84">
        <w:rPr>
          <w:rFonts w:ascii="Arial" w:hAnsi="Arial" w:cs="Arial"/>
          <w:i/>
          <w:sz w:val="24"/>
          <w:szCs w:val="24"/>
        </w:rPr>
        <w:t xml:space="preserve">53 </w:t>
      </w:r>
      <w:r w:rsidR="00B95F4A">
        <w:rPr>
          <w:rFonts w:ascii="Arial" w:hAnsi="Arial" w:cs="Arial"/>
          <w:i/>
          <w:sz w:val="24"/>
          <w:szCs w:val="24"/>
        </w:rPr>
        <w:t>367006</w:t>
      </w:r>
      <w:r w:rsidR="00725AB7">
        <w:rPr>
          <w:rFonts w:ascii="Arial" w:hAnsi="Arial" w:cs="Arial"/>
          <w:i/>
          <w:sz w:val="24"/>
          <w:szCs w:val="24"/>
        </w:rPr>
        <w:t xml:space="preserve">    </w:t>
      </w:r>
      <w:r w:rsidR="00901A22">
        <w:rPr>
          <w:rFonts w:ascii="Arial" w:hAnsi="Arial" w:cs="Arial"/>
          <w:i/>
          <w:sz w:val="24"/>
          <w:szCs w:val="24"/>
        </w:rPr>
        <w:t>www.marah.org.uk</w:t>
      </w:r>
    </w:p>
    <w:sectPr w:rsidR="00F55A84" w:rsidSect="00210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567" w:bottom="720" w:left="720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E808" w14:textId="77777777" w:rsidR="00B91C1A" w:rsidRDefault="00B91C1A">
      <w:r>
        <w:separator/>
      </w:r>
    </w:p>
  </w:endnote>
  <w:endnote w:type="continuationSeparator" w:id="0">
    <w:p w14:paraId="21807AB2" w14:textId="77777777" w:rsidR="00B91C1A" w:rsidRDefault="00B91C1A">
      <w:r>
        <w:continuationSeparator/>
      </w:r>
    </w:p>
  </w:endnote>
  <w:endnote w:type="continuationNotice" w:id="1">
    <w:p w14:paraId="0001D033" w14:textId="77777777" w:rsidR="00B91C1A" w:rsidRDefault="00B91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4388" w14:textId="77777777" w:rsidR="004174D7" w:rsidRDefault="00417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8C6F" w14:textId="77777777" w:rsidR="00BE6CA9" w:rsidRPr="00A25F13" w:rsidRDefault="00BE6CA9">
    <w:pPr>
      <w:rPr>
        <w:sz w:val="12"/>
      </w:rPr>
    </w:pPr>
  </w:p>
  <w:p w14:paraId="13EF474F" w14:textId="77777777" w:rsidR="00BE6CA9" w:rsidRPr="00C24365" w:rsidRDefault="00BE6CA9" w:rsidP="0010644B">
    <w:pPr>
      <w:pStyle w:val="Footer"/>
      <w:spacing w:after="80" w:line="240" w:lineRule="auto"/>
      <w:jc w:val="center"/>
      <w:rPr>
        <w:rFonts w:ascii="Arial" w:eastAsia="Times New Roman" w:hAnsi="Arial"/>
        <w:sz w:val="20"/>
        <w:szCs w:val="20"/>
        <w:lang w:eastAsia="en-GB"/>
      </w:rPr>
    </w:pPr>
    <w:r w:rsidRPr="00C24365">
      <w:rPr>
        <w:rFonts w:ascii="Arial" w:eastAsia="Times New Roman" w:hAnsi="Arial"/>
        <w:b/>
        <w:sz w:val="20"/>
        <w:szCs w:val="20"/>
        <w:lang w:eastAsia="en-GB"/>
      </w:rPr>
      <w:t>Marah Trust</w:t>
    </w:r>
  </w:p>
  <w:p w14:paraId="5D8F5207" w14:textId="77777777" w:rsidR="00BE6CA9" w:rsidRDefault="00BE6CA9" w:rsidP="0010644B">
    <w:pPr>
      <w:pStyle w:val="Footer"/>
      <w:jc w:val="center"/>
      <w:rPr>
        <w:rFonts w:ascii="Arial" w:eastAsia="Times New Roman" w:hAnsi="Arial"/>
        <w:sz w:val="20"/>
        <w:szCs w:val="20"/>
        <w:lang w:eastAsia="en-GB"/>
      </w:rPr>
    </w:pPr>
    <w:r w:rsidRPr="00C24365">
      <w:rPr>
        <w:rFonts w:ascii="Arial" w:eastAsia="Times New Roman" w:hAnsi="Arial"/>
        <w:sz w:val="20"/>
        <w:szCs w:val="20"/>
        <w:lang w:eastAsia="en-GB"/>
      </w:rPr>
      <w:t xml:space="preserve">Company Registered in </w:t>
    </w:r>
    <w:smartTag w:uri="urn:schemas-microsoft-com:office:smarttags" w:element="country-region">
      <w:smartTag w:uri="urn:schemas-microsoft-com:office:smarttags" w:element="place">
        <w:r w:rsidRPr="00C24365">
          <w:rPr>
            <w:rFonts w:ascii="Arial" w:eastAsia="Times New Roman" w:hAnsi="Arial"/>
            <w:sz w:val="20"/>
            <w:szCs w:val="20"/>
            <w:lang w:eastAsia="en-GB"/>
          </w:rPr>
          <w:t>England</w:t>
        </w:r>
      </w:smartTag>
    </w:smartTag>
    <w:r w:rsidRPr="00C24365">
      <w:rPr>
        <w:rFonts w:ascii="Arial" w:eastAsia="Times New Roman" w:hAnsi="Arial"/>
        <w:sz w:val="20"/>
        <w:szCs w:val="20"/>
        <w:lang w:eastAsia="en-GB"/>
      </w:rPr>
      <w:t>, Registered No: 5731514, Registered Charity No: 1115471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366"/>
      <w:gridCol w:w="1599"/>
      <w:gridCol w:w="4366"/>
    </w:tblGrid>
    <w:tr w:rsidR="00BE6CA9" w:rsidRPr="00C24365" w14:paraId="0B5A9E17" w14:textId="77777777" w:rsidTr="0010644B">
      <w:tc>
        <w:tcPr>
          <w:tcW w:w="4366" w:type="dxa"/>
        </w:tcPr>
        <w:p w14:paraId="5E4AB673" w14:textId="77777777" w:rsidR="00BE6CA9" w:rsidRPr="00C24365" w:rsidRDefault="00BE6CA9" w:rsidP="00600418">
          <w:pPr>
            <w:pStyle w:val="Footer"/>
            <w:spacing w:after="80" w:line="240" w:lineRule="auto"/>
            <w:rPr>
              <w:rFonts w:ascii="Arial" w:eastAsia="Times New Roman" w:hAnsi="Arial"/>
              <w:noProof/>
              <w:sz w:val="16"/>
              <w:szCs w:val="16"/>
              <w:lang w:eastAsia="en-GB"/>
            </w:rPr>
          </w:pP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begin"/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instrText xml:space="preserve"> FILENAME   \* MERGEFORMAT </w:instrTex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separate"/>
          </w:r>
          <w:r w:rsidR="0075061D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t>MarahApplicationForm-201</w:t>
          </w:r>
          <w:r w:rsidRPr="00C24365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fldChar w:fldCharType="end"/>
          </w:r>
          <w:r w:rsidR="00600418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t>6</w:t>
          </w:r>
        </w:p>
      </w:tc>
      <w:tc>
        <w:tcPr>
          <w:tcW w:w="1599" w:type="dxa"/>
        </w:tcPr>
        <w:p w14:paraId="734646CC" w14:textId="77777777" w:rsidR="00BE6CA9" w:rsidRPr="00C24365" w:rsidRDefault="00BE6CA9" w:rsidP="0010644B">
          <w:pPr>
            <w:pStyle w:val="Footer"/>
            <w:spacing w:after="80" w:line="240" w:lineRule="auto"/>
            <w:jc w:val="center"/>
            <w:rPr>
              <w:rFonts w:ascii="Arial" w:eastAsia="Times New Roman" w:hAnsi="Arial"/>
              <w:sz w:val="16"/>
              <w:szCs w:val="16"/>
              <w:lang w:eastAsia="en-GB"/>
            </w:rPr>
          </w:pP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t xml:space="preserve">Page </w: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begin"/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instrText xml:space="preserve"> PAGE </w:instrTex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separate"/>
          </w:r>
          <w:r w:rsidR="006F65B0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t>2</w: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end"/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t xml:space="preserve"> of </w: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begin"/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instrText xml:space="preserve"> NUMPAGES </w:instrTex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separate"/>
          </w:r>
          <w:r w:rsidR="006F65B0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t>2</w: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end"/>
          </w:r>
        </w:p>
      </w:tc>
      <w:tc>
        <w:tcPr>
          <w:tcW w:w="4366" w:type="dxa"/>
        </w:tcPr>
        <w:p w14:paraId="6A16E4F6" w14:textId="69F70553" w:rsidR="00BE6CA9" w:rsidRPr="00C24365" w:rsidRDefault="00600418" w:rsidP="00600418">
          <w:pPr>
            <w:pStyle w:val="Footer"/>
            <w:spacing w:after="80" w:line="240" w:lineRule="auto"/>
            <w:jc w:val="right"/>
            <w:rPr>
              <w:rFonts w:ascii="Arial" w:eastAsia="Times New Roman" w:hAnsi="Arial"/>
              <w:noProof/>
              <w:sz w:val="16"/>
              <w:szCs w:val="16"/>
              <w:lang w:eastAsia="en-GB"/>
            </w:rPr>
          </w:pPr>
          <w:r>
            <w:rPr>
              <w:rFonts w:ascii="Arial" w:eastAsia="Times New Roman" w:hAnsi="Arial"/>
              <w:sz w:val="16"/>
              <w:szCs w:val="16"/>
              <w:lang w:eastAsia="en-GB"/>
            </w:rPr>
            <w:t>Updated</w:t>
          </w:r>
          <w:r w:rsidR="00BE6CA9" w:rsidRPr="00C24365">
            <w:rPr>
              <w:rFonts w:ascii="Arial" w:eastAsia="Times New Roman" w:hAnsi="Arial"/>
              <w:sz w:val="16"/>
              <w:szCs w:val="16"/>
              <w:lang w:eastAsia="en-GB"/>
            </w:rPr>
            <w:t xml:space="preserve">: </w:t>
          </w:r>
          <w:r w:rsidR="00BE6CA9"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begin"/>
          </w:r>
          <w:r w:rsidR="00BE6CA9" w:rsidRPr="00C24365">
            <w:rPr>
              <w:rFonts w:ascii="Arial" w:eastAsia="Times New Roman" w:hAnsi="Arial"/>
              <w:sz w:val="16"/>
              <w:szCs w:val="16"/>
              <w:lang w:eastAsia="en-GB"/>
            </w:rPr>
            <w:instrText xml:space="preserve"> SAVEDATE  \@ "d MMMM yyyy"  \* MERGEFORMAT </w:instrText>
          </w:r>
          <w:r w:rsidR="00BE6CA9"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separate"/>
          </w:r>
          <w:r w:rsidR="004174D7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t>13 June 2016</w:t>
          </w:r>
          <w:r w:rsidR="00BE6CA9" w:rsidRPr="00C24365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fldChar w:fldCharType="end"/>
          </w:r>
        </w:p>
      </w:tc>
    </w:tr>
  </w:tbl>
  <w:p w14:paraId="2E6FA156" w14:textId="77777777" w:rsidR="00BE6CA9" w:rsidRPr="00FB40EA" w:rsidRDefault="00BE6CA9" w:rsidP="0010644B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4EBC" w14:textId="77777777" w:rsidR="00BE6CA9" w:rsidRPr="00A25F13" w:rsidRDefault="00BE6CA9" w:rsidP="00A25F13">
    <w:pPr>
      <w:jc w:val="center"/>
      <w:rPr>
        <w:sz w:val="12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366"/>
      <w:gridCol w:w="1599"/>
      <w:gridCol w:w="4366"/>
    </w:tblGrid>
    <w:tr w:rsidR="00BE6CA9" w:rsidRPr="00C24365" w14:paraId="0FBBD759" w14:textId="77777777">
      <w:tc>
        <w:tcPr>
          <w:tcW w:w="10331" w:type="dxa"/>
          <w:gridSpan w:val="3"/>
        </w:tcPr>
        <w:p w14:paraId="52B648F4" w14:textId="77777777" w:rsidR="00BE6CA9" w:rsidRPr="00C24365" w:rsidRDefault="00BE6CA9" w:rsidP="00C24365">
          <w:pPr>
            <w:pStyle w:val="Footer"/>
            <w:spacing w:after="80" w:line="240" w:lineRule="auto"/>
            <w:jc w:val="center"/>
            <w:rPr>
              <w:rFonts w:ascii="Arial" w:eastAsia="Times New Roman" w:hAnsi="Arial"/>
              <w:sz w:val="20"/>
              <w:szCs w:val="20"/>
              <w:lang w:eastAsia="en-GB"/>
            </w:rPr>
          </w:pPr>
          <w:r w:rsidRPr="00C24365">
            <w:rPr>
              <w:rFonts w:ascii="Arial" w:eastAsia="Times New Roman" w:hAnsi="Arial"/>
              <w:b/>
              <w:sz w:val="20"/>
              <w:szCs w:val="20"/>
              <w:lang w:eastAsia="en-GB"/>
            </w:rPr>
            <w:t>Marah Trust</w:t>
          </w:r>
        </w:p>
        <w:p w14:paraId="36199D7F" w14:textId="77777777" w:rsidR="00BE6CA9" w:rsidRPr="00C24365" w:rsidRDefault="00BE6CA9" w:rsidP="00C24365">
          <w:pPr>
            <w:pStyle w:val="Footer"/>
            <w:tabs>
              <w:tab w:val="clear" w:pos="4153"/>
              <w:tab w:val="clear" w:pos="8306"/>
              <w:tab w:val="center" w:pos="5060"/>
              <w:tab w:val="right" w:pos="10198"/>
            </w:tabs>
            <w:spacing w:after="80" w:line="240" w:lineRule="auto"/>
            <w:jc w:val="center"/>
            <w:rPr>
              <w:rFonts w:ascii="Arial" w:eastAsia="Times New Roman" w:hAnsi="Arial"/>
              <w:sz w:val="20"/>
              <w:szCs w:val="20"/>
              <w:lang w:eastAsia="en-GB"/>
            </w:rPr>
          </w:pPr>
          <w:r w:rsidRPr="00C24365">
            <w:rPr>
              <w:rFonts w:ascii="Arial" w:eastAsia="Times New Roman" w:hAnsi="Arial"/>
              <w:sz w:val="20"/>
              <w:szCs w:val="20"/>
              <w:lang w:eastAsia="en-GB"/>
            </w:rPr>
            <w:t xml:space="preserve">Company Registered in </w:t>
          </w:r>
          <w:smartTag w:uri="urn:schemas-microsoft-com:office:smarttags" w:element="country-region">
            <w:smartTag w:uri="urn:schemas-microsoft-com:office:smarttags" w:element="place">
              <w:r w:rsidRPr="00C24365">
                <w:rPr>
                  <w:rFonts w:ascii="Arial" w:eastAsia="Times New Roman" w:hAnsi="Arial"/>
                  <w:sz w:val="20"/>
                  <w:szCs w:val="20"/>
                  <w:lang w:eastAsia="en-GB"/>
                </w:rPr>
                <w:t>England</w:t>
              </w:r>
            </w:smartTag>
          </w:smartTag>
          <w:r w:rsidRPr="00C24365">
            <w:rPr>
              <w:rFonts w:ascii="Arial" w:eastAsia="Times New Roman" w:hAnsi="Arial"/>
              <w:sz w:val="20"/>
              <w:szCs w:val="20"/>
              <w:lang w:eastAsia="en-GB"/>
            </w:rPr>
            <w:t>, Registered No: 5731514, Registered Charity No: 1115471</w:t>
          </w:r>
        </w:p>
      </w:tc>
    </w:tr>
    <w:tr w:rsidR="00BE6CA9" w:rsidRPr="00C24365" w14:paraId="17ED5020" w14:textId="77777777">
      <w:tc>
        <w:tcPr>
          <w:tcW w:w="4366" w:type="dxa"/>
        </w:tcPr>
        <w:p w14:paraId="34412C60" w14:textId="77777777" w:rsidR="00BE6CA9" w:rsidRPr="00C24365" w:rsidRDefault="00BE6CA9" w:rsidP="00600418">
          <w:pPr>
            <w:pStyle w:val="Footer"/>
            <w:spacing w:after="80" w:line="240" w:lineRule="auto"/>
            <w:rPr>
              <w:rFonts w:ascii="Arial" w:eastAsia="Times New Roman" w:hAnsi="Arial"/>
              <w:sz w:val="16"/>
              <w:szCs w:val="16"/>
              <w:lang w:eastAsia="en-GB"/>
            </w:rPr>
          </w:pP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begin"/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instrText xml:space="preserve"> FILENAME   \* MERGEFORMAT </w:instrTex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separate"/>
          </w:r>
          <w:r w:rsidR="0075061D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t>MarahApplicationForm-201</w: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end"/>
          </w:r>
          <w:r w:rsidR="00600418">
            <w:rPr>
              <w:rFonts w:ascii="Arial" w:eastAsia="Times New Roman" w:hAnsi="Arial"/>
              <w:sz w:val="16"/>
              <w:szCs w:val="16"/>
              <w:lang w:eastAsia="en-GB"/>
            </w:rPr>
            <w:t>6</w:t>
          </w:r>
        </w:p>
      </w:tc>
      <w:tc>
        <w:tcPr>
          <w:tcW w:w="1599" w:type="dxa"/>
        </w:tcPr>
        <w:p w14:paraId="43503DCF" w14:textId="77777777" w:rsidR="00BE6CA9" w:rsidRPr="00C24365" w:rsidRDefault="00BE6CA9" w:rsidP="00C24365">
          <w:pPr>
            <w:pStyle w:val="Footer"/>
            <w:spacing w:after="80" w:line="240" w:lineRule="auto"/>
            <w:jc w:val="center"/>
            <w:rPr>
              <w:rFonts w:ascii="Arial" w:eastAsia="Times New Roman" w:hAnsi="Arial"/>
              <w:sz w:val="16"/>
              <w:szCs w:val="16"/>
              <w:lang w:eastAsia="en-GB"/>
            </w:rPr>
          </w:pP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t xml:space="preserve">Page </w: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begin"/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instrText xml:space="preserve"> PAGE </w:instrTex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separate"/>
          </w:r>
          <w:r w:rsidR="006F65B0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t>1</w: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end"/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t xml:space="preserve"> of </w: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begin"/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instrText xml:space="preserve"> NUMPAGES </w:instrTex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separate"/>
          </w:r>
          <w:r w:rsidR="006F65B0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t>2</w:t>
          </w:r>
          <w:r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end"/>
          </w:r>
        </w:p>
      </w:tc>
      <w:tc>
        <w:tcPr>
          <w:tcW w:w="4366" w:type="dxa"/>
        </w:tcPr>
        <w:p w14:paraId="78600D5B" w14:textId="2C26E7EB" w:rsidR="00BE6CA9" w:rsidRPr="00C24365" w:rsidRDefault="00600418" w:rsidP="00600418">
          <w:pPr>
            <w:pStyle w:val="Footer"/>
            <w:spacing w:after="80" w:line="240" w:lineRule="auto"/>
            <w:jc w:val="right"/>
            <w:rPr>
              <w:rFonts w:ascii="Arial" w:eastAsia="Times New Roman" w:hAnsi="Arial"/>
              <w:sz w:val="16"/>
              <w:szCs w:val="16"/>
              <w:lang w:eastAsia="en-GB"/>
            </w:rPr>
          </w:pPr>
          <w:r>
            <w:rPr>
              <w:rFonts w:ascii="Arial" w:eastAsia="Times New Roman" w:hAnsi="Arial"/>
              <w:sz w:val="16"/>
              <w:szCs w:val="16"/>
              <w:lang w:eastAsia="en-GB"/>
            </w:rPr>
            <w:t>Updated</w:t>
          </w:r>
          <w:r w:rsidR="00BE6CA9" w:rsidRPr="00C24365">
            <w:rPr>
              <w:rFonts w:ascii="Arial" w:eastAsia="Times New Roman" w:hAnsi="Arial"/>
              <w:sz w:val="16"/>
              <w:szCs w:val="16"/>
              <w:lang w:eastAsia="en-GB"/>
            </w:rPr>
            <w:t xml:space="preserve">: </w:t>
          </w:r>
          <w:r w:rsidR="00BE6CA9"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begin"/>
          </w:r>
          <w:r w:rsidR="00BE6CA9" w:rsidRPr="00C24365">
            <w:rPr>
              <w:rFonts w:ascii="Arial" w:eastAsia="Times New Roman" w:hAnsi="Arial"/>
              <w:sz w:val="16"/>
              <w:szCs w:val="16"/>
              <w:lang w:eastAsia="en-GB"/>
            </w:rPr>
            <w:instrText xml:space="preserve"> SAVEDATE  \@ "d MMMM yyyy"  \* MERGEFORMAT </w:instrText>
          </w:r>
          <w:r w:rsidR="00BE6CA9"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separate"/>
          </w:r>
          <w:r w:rsidR="004174D7">
            <w:rPr>
              <w:rFonts w:ascii="Arial" w:eastAsia="Times New Roman" w:hAnsi="Arial"/>
              <w:noProof/>
              <w:sz w:val="16"/>
              <w:szCs w:val="16"/>
              <w:lang w:eastAsia="en-GB"/>
            </w:rPr>
            <w:t>13 June 2016</w:t>
          </w:r>
          <w:r w:rsidR="00BE6CA9" w:rsidRPr="00C24365">
            <w:rPr>
              <w:rFonts w:ascii="Arial" w:eastAsia="Times New Roman" w:hAnsi="Arial"/>
              <w:sz w:val="16"/>
              <w:szCs w:val="16"/>
              <w:lang w:eastAsia="en-GB"/>
            </w:rPr>
            <w:fldChar w:fldCharType="end"/>
          </w:r>
        </w:p>
      </w:tc>
    </w:tr>
  </w:tbl>
  <w:p w14:paraId="06279D0B" w14:textId="77777777" w:rsidR="00BE6CA9" w:rsidRPr="00FB40EA" w:rsidRDefault="00BE6CA9" w:rsidP="001B15E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96EF" w14:textId="77777777" w:rsidR="00B91C1A" w:rsidRDefault="00B91C1A">
      <w:r>
        <w:separator/>
      </w:r>
    </w:p>
  </w:footnote>
  <w:footnote w:type="continuationSeparator" w:id="0">
    <w:p w14:paraId="10B81EF6" w14:textId="77777777" w:rsidR="00B91C1A" w:rsidRDefault="00B91C1A">
      <w:r>
        <w:continuationSeparator/>
      </w:r>
    </w:p>
  </w:footnote>
  <w:footnote w:type="continuationNotice" w:id="1">
    <w:p w14:paraId="46ABE081" w14:textId="77777777" w:rsidR="00B91C1A" w:rsidRDefault="00B91C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6ACE" w14:textId="77777777" w:rsidR="004174D7" w:rsidRDefault="00417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F041" w14:textId="77777777" w:rsidR="00BE6CA9" w:rsidRDefault="00BE6CA9" w:rsidP="00CF7991">
    <w:pPr>
      <w:pStyle w:val="Header"/>
      <w:jc w:val="right"/>
    </w:pPr>
    <w:proofErr w:type="spellStart"/>
    <w:r w:rsidRPr="00D273AC">
      <w:rPr>
        <w:rFonts w:ascii="Verdana" w:hAnsi="Verdana"/>
        <w:b/>
        <w:bCs/>
        <w:color w:val="99CC00"/>
        <w:sz w:val="40"/>
        <w:szCs w:val="40"/>
      </w:rPr>
      <w:t>marah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7B2D" w14:textId="77777777" w:rsidR="004174D7" w:rsidRDefault="00417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C5B"/>
    <w:multiLevelType w:val="hybridMultilevel"/>
    <w:tmpl w:val="548015E6"/>
    <w:lvl w:ilvl="0" w:tplc="6F7451F4">
      <w:start w:val="1"/>
      <w:numFmt w:val="bullet"/>
      <w:pStyle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0FE1"/>
    <w:multiLevelType w:val="multilevel"/>
    <w:tmpl w:val="11262148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33A"/>
    <w:multiLevelType w:val="multilevel"/>
    <w:tmpl w:val="4CD88B8E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F7803"/>
    <w:multiLevelType w:val="multilevel"/>
    <w:tmpl w:val="03C296F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36B5"/>
    <w:multiLevelType w:val="multilevel"/>
    <w:tmpl w:val="1B062336"/>
    <w:lvl w:ilvl="0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E95"/>
    <w:rsid w:val="00002A20"/>
    <w:rsid w:val="000167CD"/>
    <w:rsid w:val="000344EB"/>
    <w:rsid w:val="000347A0"/>
    <w:rsid w:val="0003573A"/>
    <w:rsid w:val="000372E9"/>
    <w:rsid w:val="00040A06"/>
    <w:rsid w:val="0005061A"/>
    <w:rsid w:val="0005266D"/>
    <w:rsid w:val="0005626E"/>
    <w:rsid w:val="000562D4"/>
    <w:rsid w:val="00056EFE"/>
    <w:rsid w:val="00060826"/>
    <w:rsid w:val="00063995"/>
    <w:rsid w:val="00065403"/>
    <w:rsid w:val="00074B29"/>
    <w:rsid w:val="0007762E"/>
    <w:rsid w:val="00083669"/>
    <w:rsid w:val="00087718"/>
    <w:rsid w:val="000917D5"/>
    <w:rsid w:val="00093D36"/>
    <w:rsid w:val="000A0EED"/>
    <w:rsid w:val="000A155C"/>
    <w:rsid w:val="000A776D"/>
    <w:rsid w:val="000B1069"/>
    <w:rsid w:val="000B2E8D"/>
    <w:rsid w:val="000B3B6F"/>
    <w:rsid w:val="000B487A"/>
    <w:rsid w:val="000B7567"/>
    <w:rsid w:val="000D1EB3"/>
    <w:rsid w:val="000D2743"/>
    <w:rsid w:val="000D54F8"/>
    <w:rsid w:val="000E6C09"/>
    <w:rsid w:val="000F1EAA"/>
    <w:rsid w:val="000F4E08"/>
    <w:rsid w:val="000F7767"/>
    <w:rsid w:val="001016B6"/>
    <w:rsid w:val="00103F15"/>
    <w:rsid w:val="0010644B"/>
    <w:rsid w:val="001078D3"/>
    <w:rsid w:val="0011111C"/>
    <w:rsid w:val="00115F63"/>
    <w:rsid w:val="0011756C"/>
    <w:rsid w:val="00123641"/>
    <w:rsid w:val="00130314"/>
    <w:rsid w:val="00132397"/>
    <w:rsid w:val="00137C87"/>
    <w:rsid w:val="00142E5F"/>
    <w:rsid w:val="001467D8"/>
    <w:rsid w:val="001559A8"/>
    <w:rsid w:val="00157C37"/>
    <w:rsid w:val="001660A6"/>
    <w:rsid w:val="0017244A"/>
    <w:rsid w:val="0017555B"/>
    <w:rsid w:val="00175C60"/>
    <w:rsid w:val="00176CBF"/>
    <w:rsid w:val="00181558"/>
    <w:rsid w:val="0018239F"/>
    <w:rsid w:val="001847D6"/>
    <w:rsid w:val="00185040"/>
    <w:rsid w:val="00195AD8"/>
    <w:rsid w:val="00197D52"/>
    <w:rsid w:val="001A7955"/>
    <w:rsid w:val="001B08C9"/>
    <w:rsid w:val="001B0E86"/>
    <w:rsid w:val="001B15E6"/>
    <w:rsid w:val="001B1AB6"/>
    <w:rsid w:val="001B2CB6"/>
    <w:rsid w:val="001B35C1"/>
    <w:rsid w:val="001B4E95"/>
    <w:rsid w:val="001D183C"/>
    <w:rsid w:val="001D7B25"/>
    <w:rsid w:val="001E037A"/>
    <w:rsid w:val="001E3CB8"/>
    <w:rsid w:val="001E3CC4"/>
    <w:rsid w:val="001F488D"/>
    <w:rsid w:val="001F66BB"/>
    <w:rsid w:val="002044FC"/>
    <w:rsid w:val="002105D6"/>
    <w:rsid w:val="00213FF4"/>
    <w:rsid w:val="00215932"/>
    <w:rsid w:val="002166A6"/>
    <w:rsid w:val="00216CA0"/>
    <w:rsid w:val="00217646"/>
    <w:rsid w:val="002224D1"/>
    <w:rsid w:val="00224C17"/>
    <w:rsid w:val="00233B1A"/>
    <w:rsid w:val="002360DB"/>
    <w:rsid w:val="0023678F"/>
    <w:rsid w:val="002440E7"/>
    <w:rsid w:val="002443AF"/>
    <w:rsid w:val="002474B6"/>
    <w:rsid w:val="00254A98"/>
    <w:rsid w:val="00264570"/>
    <w:rsid w:val="0026578C"/>
    <w:rsid w:val="00266840"/>
    <w:rsid w:val="00283CD0"/>
    <w:rsid w:val="00290BAD"/>
    <w:rsid w:val="00296FDA"/>
    <w:rsid w:val="00297650"/>
    <w:rsid w:val="002A11BB"/>
    <w:rsid w:val="002A259A"/>
    <w:rsid w:val="002A416F"/>
    <w:rsid w:val="002B17B2"/>
    <w:rsid w:val="002B3C1E"/>
    <w:rsid w:val="002B4D1B"/>
    <w:rsid w:val="002B6BC5"/>
    <w:rsid w:val="002C074B"/>
    <w:rsid w:val="002C3B64"/>
    <w:rsid w:val="002C40E9"/>
    <w:rsid w:val="002C49E2"/>
    <w:rsid w:val="002C7EF3"/>
    <w:rsid w:val="002D2AB6"/>
    <w:rsid w:val="002D394D"/>
    <w:rsid w:val="002E63A6"/>
    <w:rsid w:val="002F5275"/>
    <w:rsid w:val="003100AB"/>
    <w:rsid w:val="00310DB8"/>
    <w:rsid w:val="003156A4"/>
    <w:rsid w:val="00322831"/>
    <w:rsid w:val="0032471D"/>
    <w:rsid w:val="003321A0"/>
    <w:rsid w:val="003375CF"/>
    <w:rsid w:val="003426F6"/>
    <w:rsid w:val="00343DC8"/>
    <w:rsid w:val="00360E27"/>
    <w:rsid w:val="003668BB"/>
    <w:rsid w:val="0037056A"/>
    <w:rsid w:val="0037111E"/>
    <w:rsid w:val="003716D9"/>
    <w:rsid w:val="00374949"/>
    <w:rsid w:val="003764D4"/>
    <w:rsid w:val="00385630"/>
    <w:rsid w:val="00385E17"/>
    <w:rsid w:val="003A2A67"/>
    <w:rsid w:val="003A7623"/>
    <w:rsid w:val="003B363D"/>
    <w:rsid w:val="003B5D00"/>
    <w:rsid w:val="003C18C1"/>
    <w:rsid w:val="003C4895"/>
    <w:rsid w:val="003C6C10"/>
    <w:rsid w:val="003D0E1A"/>
    <w:rsid w:val="003D38BD"/>
    <w:rsid w:val="003D4B0E"/>
    <w:rsid w:val="003D704D"/>
    <w:rsid w:val="003E281B"/>
    <w:rsid w:val="003E73EE"/>
    <w:rsid w:val="003F2AC1"/>
    <w:rsid w:val="003F5D84"/>
    <w:rsid w:val="0040443E"/>
    <w:rsid w:val="00410071"/>
    <w:rsid w:val="00411C03"/>
    <w:rsid w:val="00415FCC"/>
    <w:rsid w:val="004174D7"/>
    <w:rsid w:val="00425BBF"/>
    <w:rsid w:val="00427450"/>
    <w:rsid w:val="00430E71"/>
    <w:rsid w:val="0043181D"/>
    <w:rsid w:val="00444954"/>
    <w:rsid w:val="00444F9D"/>
    <w:rsid w:val="00451D61"/>
    <w:rsid w:val="0046367F"/>
    <w:rsid w:val="00463809"/>
    <w:rsid w:val="004647AE"/>
    <w:rsid w:val="0046697B"/>
    <w:rsid w:val="004753A8"/>
    <w:rsid w:val="0047625C"/>
    <w:rsid w:val="00481A7B"/>
    <w:rsid w:val="004949E9"/>
    <w:rsid w:val="004A2AE5"/>
    <w:rsid w:val="004A5597"/>
    <w:rsid w:val="004A7EFB"/>
    <w:rsid w:val="004B2116"/>
    <w:rsid w:val="004C6E96"/>
    <w:rsid w:val="004C7D19"/>
    <w:rsid w:val="004D0643"/>
    <w:rsid w:val="004D1BA9"/>
    <w:rsid w:val="004F0DB9"/>
    <w:rsid w:val="004F2D8D"/>
    <w:rsid w:val="004F38B0"/>
    <w:rsid w:val="00505766"/>
    <w:rsid w:val="005074E0"/>
    <w:rsid w:val="00510781"/>
    <w:rsid w:val="00523523"/>
    <w:rsid w:val="0053782D"/>
    <w:rsid w:val="00541293"/>
    <w:rsid w:val="00543070"/>
    <w:rsid w:val="00553E75"/>
    <w:rsid w:val="00556CB1"/>
    <w:rsid w:val="00560C4C"/>
    <w:rsid w:val="00570CD4"/>
    <w:rsid w:val="0057494A"/>
    <w:rsid w:val="005751F3"/>
    <w:rsid w:val="0057616C"/>
    <w:rsid w:val="005777F1"/>
    <w:rsid w:val="005941B2"/>
    <w:rsid w:val="005946C3"/>
    <w:rsid w:val="005A3952"/>
    <w:rsid w:val="005A6490"/>
    <w:rsid w:val="005A6D8F"/>
    <w:rsid w:val="005C3452"/>
    <w:rsid w:val="005C454A"/>
    <w:rsid w:val="005D3E87"/>
    <w:rsid w:val="005E57DE"/>
    <w:rsid w:val="005F061A"/>
    <w:rsid w:val="005F123F"/>
    <w:rsid w:val="00600418"/>
    <w:rsid w:val="0060267A"/>
    <w:rsid w:val="00604179"/>
    <w:rsid w:val="00604DDB"/>
    <w:rsid w:val="0061133A"/>
    <w:rsid w:val="0061546E"/>
    <w:rsid w:val="00630D9D"/>
    <w:rsid w:val="00633574"/>
    <w:rsid w:val="00645B10"/>
    <w:rsid w:val="0064600C"/>
    <w:rsid w:val="00647CFB"/>
    <w:rsid w:val="00663790"/>
    <w:rsid w:val="006647AB"/>
    <w:rsid w:val="00680456"/>
    <w:rsid w:val="00687F34"/>
    <w:rsid w:val="00697E7E"/>
    <w:rsid w:val="006A4D0A"/>
    <w:rsid w:val="006B2AFE"/>
    <w:rsid w:val="006B49A3"/>
    <w:rsid w:val="006C231D"/>
    <w:rsid w:val="006C7566"/>
    <w:rsid w:val="006C7A0A"/>
    <w:rsid w:val="006D0AC0"/>
    <w:rsid w:val="006D2961"/>
    <w:rsid w:val="006D49A8"/>
    <w:rsid w:val="006E7A6F"/>
    <w:rsid w:val="006F5BD0"/>
    <w:rsid w:val="006F65B0"/>
    <w:rsid w:val="00701117"/>
    <w:rsid w:val="00713451"/>
    <w:rsid w:val="007137AE"/>
    <w:rsid w:val="00717983"/>
    <w:rsid w:val="00725AB7"/>
    <w:rsid w:val="00726EB2"/>
    <w:rsid w:val="00731E65"/>
    <w:rsid w:val="00734B57"/>
    <w:rsid w:val="00740062"/>
    <w:rsid w:val="00741D88"/>
    <w:rsid w:val="00744E7E"/>
    <w:rsid w:val="00744EC5"/>
    <w:rsid w:val="0075061D"/>
    <w:rsid w:val="00750B97"/>
    <w:rsid w:val="007523CE"/>
    <w:rsid w:val="00760BAA"/>
    <w:rsid w:val="00761876"/>
    <w:rsid w:val="00761D19"/>
    <w:rsid w:val="007663E1"/>
    <w:rsid w:val="00770187"/>
    <w:rsid w:val="00772740"/>
    <w:rsid w:val="00773524"/>
    <w:rsid w:val="007747CF"/>
    <w:rsid w:val="00785FB1"/>
    <w:rsid w:val="00790793"/>
    <w:rsid w:val="0079122A"/>
    <w:rsid w:val="00791C5B"/>
    <w:rsid w:val="00795D51"/>
    <w:rsid w:val="007A0E56"/>
    <w:rsid w:val="007A38AE"/>
    <w:rsid w:val="007A40D6"/>
    <w:rsid w:val="007A449D"/>
    <w:rsid w:val="007A623D"/>
    <w:rsid w:val="007A63C9"/>
    <w:rsid w:val="007B10F1"/>
    <w:rsid w:val="007B2E95"/>
    <w:rsid w:val="007B5F38"/>
    <w:rsid w:val="007C4918"/>
    <w:rsid w:val="007C4A4B"/>
    <w:rsid w:val="007E0425"/>
    <w:rsid w:val="007E1512"/>
    <w:rsid w:val="007F2414"/>
    <w:rsid w:val="007F2ABA"/>
    <w:rsid w:val="007F5759"/>
    <w:rsid w:val="007F7A63"/>
    <w:rsid w:val="00802653"/>
    <w:rsid w:val="00803A67"/>
    <w:rsid w:val="0081314D"/>
    <w:rsid w:val="00835074"/>
    <w:rsid w:val="0083628F"/>
    <w:rsid w:val="008379C7"/>
    <w:rsid w:val="008412A8"/>
    <w:rsid w:val="00841A81"/>
    <w:rsid w:val="008519DF"/>
    <w:rsid w:val="00853423"/>
    <w:rsid w:val="00855D2F"/>
    <w:rsid w:val="00855F06"/>
    <w:rsid w:val="00856D8C"/>
    <w:rsid w:val="008A03AD"/>
    <w:rsid w:val="008A07A9"/>
    <w:rsid w:val="008A10C3"/>
    <w:rsid w:val="008A787A"/>
    <w:rsid w:val="008B1A51"/>
    <w:rsid w:val="008C273F"/>
    <w:rsid w:val="008F1CE2"/>
    <w:rsid w:val="008F5ABC"/>
    <w:rsid w:val="008F7A39"/>
    <w:rsid w:val="008F7BDE"/>
    <w:rsid w:val="00901A22"/>
    <w:rsid w:val="009021E0"/>
    <w:rsid w:val="00910CF2"/>
    <w:rsid w:val="00917006"/>
    <w:rsid w:val="00921359"/>
    <w:rsid w:val="00923D20"/>
    <w:rsid w:val="00927F87"/>
    <w:rsid w:val="00931B9B"/>
    <w:rsid w:val="009521A6"/>
    <w:rsid w:val="00955563"/>
    <w:rsid w:val="00956884"/>
    <w:rsid w:val="00965F57"/>
    <w:rsid w:val="009660AD"/>
    <w:rsid w:val="0097179B"/>
    <w:rsid w:val="00986215"/>
    <w:rsid w:val="009941B0"/>
    <w:rsid w:val="00996C2D"/>
    <w:rsid w:val="009A70AB"/>
    <w:rsid w:val="009B3FAC"/>
    <w:rsid w:val="009B412A"/>
    <w:rsid w:val="009C147C"/>
    <w:rsid w:val="009C330E"/>
    <w:rsid w:val="009D229A"/>
    <w:rsid w:val="009D7E30"/>
    <w:rsid w:val="009E0EFB"/>
    <w:rsid w:val="009E70C8"/>
    <w:rsid w:val="009F06D6"/>
    <w:rsid w:val="00A011B8"/>
    <w:rsid w:val="00A040FA"/>
    <w:rsid w:val="00A13B46"/>
    <w:rsid w:val="00A14635"/>
    <w:rsid w:val="00A24642"/>
    <w:rsid w:val="00A25C31"/>
    <w:rsid w:val="00A25F13"/>
    <w:rsid w:val="00A30627"/>
    <w:rsid w:val="00A36EB7"/>
    <w:rsid w:val="00A41965"/>
    <w:rsid w:val="00A554C7"/>
    <w:rsid w:val="00A55F85"/>
    <w:rsid w:val="00A64932"/>
    <w:rsid w:val="00A66C5B"/>
    <w:rsid w:val="00A73A33"/>
    <w:rsid w:val="00A754D8"/>
    <w:rsid w:val="00A7577A"/>
    <w:rsid w:val="00A87AA0"/>
    <w:rsid w:val="00A97D1D"/>
    <w:rsid w:val="00AA23D8"/>
    <w:rsid w:val="00AA6454"/>
    <w:rsid w:val="00AB2442"/>
    <w:rsid w:val="00AB3736"/>
    <w:rsid w:val="00AB4D7C"/>
    <w:rsid w:val="00AB77FB"/>
    <w:rsid w:val="00AC1D05"/>
    <w:rsid w:val="00AC51C1"/>
    <w:rsid w:val="00AC5F0B"/>
    <w:rsid w:val="00AD1624"/>
    <w:rsid w:val="00AD6DD2"/>
    <w:rsid w:val="00AE21F1"/>
    <w:rsid w:val="00AF0B24"/>
    <w:rsid w:val="00AF6DCC"/>
    <w:rsid w:val="00B07ADF"/>
    <w:rsid w:val="00B1512E"/>
    <w:rsid w:val="00B15DE7"/>
    <w:rsid w:val="00B16068"/>
    <w:rsid w:val="00B406FA"/>
    <w:rsid w:val="00B43733"/>
    <w:rsid w:val="00B4795E"/>
    <w:rsid w:val="00B572EC"/>
    <w:rsid w:val="00B6220D"/>
    <w:rsid w:val="00B62646"/>
    <w:rsid w:val="00B706E8"/>
    <w:rsid w:val="00B8632A"/>
    <w:rsid w:val="00B91C1A"/>
    <w:rsid w:val="00B95D1A"/>
    <w:rsid w:val="00B95F4A"/>
    <w:rsid w:val="00B979E4"/>
    <w:rsid w:val="00BA6A7F"/>
    <w:rsid w:val="00BA7C58"/>
    <w:rsid w:val="00BB2D4C"/>
    <w:rsid w:val="00BB43C2"/>
    <w:rsid w:val="00BB4945"/>
    <w:rsid w:val="00BD0CEC"/>
    <w:rsid w:val="00BD3911"/>
    <w:rsid w:val="00BD4CF1"/>
    <w:rsid w:val="00BD5600"/>
    <w:rsid w:val="00BD5AA7"/>
    <w:rsid w:val="00BE3818"/>
    <w:rsid w:val="00BE5F59"/>
    <w:rsid w:val="00BE6CA9"/>
    <w:rsid w:val="00BF20FC"/>
    <w:rsid w:val="00BF62E7"/>
    <w:rsid w:val="00BF67CA"/>
    <w:rsid w:val="00C008C8"/>
    <w:rsid w:val="00C06E07"/>
    <w:rsid w:val="00C10AE8"/>
    <w:rsid w:val="00C13D1C"/>
    <w:rsid w:val="00C206C0"/>
    <w:rsid w:val="00C226E6"/>
    <w:rsid w:val="00C24365"/>
    <w:rsid w:val="00C476EC"/>
    <w:rsid w:val="00C50CC7"/>
    <w:rsid w:val="00C52A7D"/>
    <w:rsid w:val="00C52DC6"/>
    <w:rsid w:val="00C635C9"/>
    <w:rsid w:val="00C80595"/>
    <w:rsid w:val="00C80D3A"/>
    <w:rsid w:val="00C83092"/>
    <w:rsid w:val="00CA41E1"/>
    <w:rsid w:val="00CA5155"/>
    <w:rsid w:val="00CC127F"/>
    <w:rsid w:val="00CD6BAA"/>
    <w:rsid w:val="00CE0ABC"/>
    <w:rsid w:val="00CE0D9F"/>
    <w:rsid w:val="00CE580A"/>
    <w:rsid w:val="00CF6AA2"/>
    <w:rsid w:val="00CF7991"/>
    <w:rsid w:val="00D00392"/>
    <w:rsid w:val="00D00BC7"/>
    <w:rsid w:val="00D0299E"/>
    <w:rsid w:val="00D036F2"/>
    <w:rsid w:val="00D13EFF"/>
    <w:rsid w:val="00D1598B"/>
    <w:rsid w:val="00D273AC"/>
    <w:rsid w:val="00D27E0C"/>
    <w:rsid w:val="00D303CD"/>
    <w:rsid w:val="00D35D9D"/>
    <w:rsid w:val="00D53335"/>
    <w:rsid w:val="00D72668"/>
    <w:rsid w:val="00D73133"/>
    <w:rsid w:val="00DA1673"/>
    <w:rsid w:val="00DA273F"/>
    <w:rsid w:val="00DB3D3C"/>
    <w:rsid w:val="00DB408D"/>
    <w:rsid w:val="00DC0CBC"/>
    <w:rsid w:val="00DC754E"/>
    <w:rsid w:val="00DD4ED7"/>
    <w:rsid w:val="00DD657F"/>
    <w:rsid w:val="00DE1A5E"/>
    <w:rsid w:val="00DE276C"/>
    <w:rsid w:val="00DF407E"/>
    <w:rsid w:val="00DF45D3"/>
    <w:rsid w:val="00DF4FE8"/>
    <w:rsid w:val="00E0135F"/>
    <w:rsid w:val="00E013EF"/>
    <w:rsid w:val="00E05AD5"/>
    <w:rsid w:val="00E104C9"/>
    <w:rsid w:val="00E411B6"/>
    <w:rsid w:val="00E41BCB"/>
    <w:rsid w:val="00E43A0E"/>
    <w:rsid w:val="00E442EA"/>
    <w:rsid w:val="00E47793"/>
    <w:rsid w:val="00E477F3"/>
    <w:rsid w:val="00E53ED8"/>
    <w:rsid w:val="00E645FD"/>
    <w:rsid w:val="00E65671"/>
    <w:rsid w:val="00E67305"/>
    <w:rsid w:val="00E67935"/>
    <w:rsid w:val="00E75C0C"/>
    <w:rsid w:val="00E77112"/>
    <w:rsid w:val="00E819F4"/>
    <w:rsid w:val="00E84AA9"/>
    <w:rsid w:val="00E85EB9"/>
    <w:rsid w:val="00E85FFF"/>
    <w:rsid w:val="00E867DC"/>
    <w:rsid w:val="00E95C12"/>
    <w:rsid w:val="00E95E60"/>
    <w:rsid w:val="00E95E87"/>
    <w:rsid w:val="00E97ACD"/>
    <w:rsid w:val="00EA616E"/>
    <w:rsid w:val="00EB0095"/>
    <w:rsid w:val="00EB3A0F"/>
    <w:rsid w:val="00EC0CAA"/>
    <w:rsid w:val="00EC1BAB"/>
    <w:rsid w:val="00EC28BE"/>
    <w:rsid w:val="00EC61B3"/>
    <w:rsid w:val="00EE50E2"/>
    <w:rsid w:val="00EF2AF0"/>
    <w:rsid w:val="00EF7332"/>
    <w:rsid w:val="00F14952"/>
    <w:rsid w:val="00F436E7"/>
    <w:rsid w:val="00F442A9"/>
    <w:rsid w:val="00F516A2"/>
    <w:rsid w:val="00F548A5"/>
    <w:rsid w:val="00F54EDD"/>
    <w:rsid w:val="00F55A84"/>
    <w:rsid w:val="00F65ADD"/>
    <w:rsid w:val="00F70DC9"/>
    <w:rsid w:val="00F82710"/>
    <w:rsid w:val="00F876A3"/>
    <w:rsid w:val="00F87928"/>
    <w:rsid w:val="00F943C1"/>
    <w:rsid w:val="00F943E0"/>
    <w:rsid w:val="00F94577"/>
    <w:rsid w:val="00F9495F"/>
    <w:rsid w:val="00F96C78"/>
    <w:rsid w:val="00FA4439"/>
    <w:rsid w:val="00FA60A8"/>
    <w:rsid w:val="00FB40EA"/>
    <w:rsid w:val="00FC4929"/>
    <w:rsid w:val="00FC5B3F"/>
    <w:rsid w:val="00FD5203"/>
    <w:rsid w:val="00FE5DAE"/>
    <w:rsid w:val="00FF0117"/>
    <w:rsid w:val="00FF25E4"/>
    <w:rsid w:val="00FF2AEC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4250138F"/>
  <w15:chartTrackingRefBased/>
  <w15:docId w15:val="{D7BF2035-43BA-4E1C-AD65-994DE58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A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E67305"/>
    <w:pPr>
      <w:spacing w:before="80" w:after="80"/>
      <w:outlineLvl w:val="0"/>
    </w:pPr>
    <w:rPr>
      <w:b/>
      <w:caps/>
      <w:sz w:val="26"/>
    </w:rPr>
  </w:style>
  <w:style w:type="paragraph" w:styleId="Heading2">
    <w:name w:val="heading 2"/>
    <w:basedOn w:val="Normal"/>
    <w:next w:val="Normal"/>
    <w:link w:val="Heading2Char"/>
    <w:qFormat/>
    <w:rsid w:val="00322831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C330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FB40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next w:val="DocTitle2"/>
    <w:link w:val="DocumentTitleChar"/>
    <w:rsid w:val="00A554C7"/>
    <w:pPr>
      <w:spacing w:after="80"/>
      <w:jc w:val="center"/>
    </w:pPr>
    <w:rPr>
      <w:b/>
      <w:caps/>
      <w:sz w:val="28"/>
      <w:szCs w:val="20"/>
    </w:rPr>
  </w:style>
  <w:style w:type="paragraph" w:customStyle="1" w:styleId="DocTitle2">
    <w:name w:val="Doc Title 2"/>
    <w:basedOn w:val="DocumentTitle"/>
    <w:next w:val="Normal"/>
    <w:rsid w:val="00A554C7"/>
    <w:pPr>
      <w:spacing w:after="120"/>
    </w:pPr>
    <w:rPr>
      <w:caps w:val="0"/>
      <w:sz w:val="26"/>
    </w:rPr>
  </w:style>
  <w:style w:type="paragraph" w:customStyle="1" w:styleId="Bullet">
    <w:name w:val="Bullet"/>
    <w:basedOn w:val="Normal"/>
    <w:autoRedefine/>
    <w:rsid w:val="0083628F"/>
    <w:pPr>
      <w:numPr>
        <w:numId w:val="1"/>
      </w:numPr>
    </w:pPr>
  </w:style>
  <w:style w:type="character" w:customStyle="1" w:styleId="HeaderChar">
    <w:name w:val="Header Char"/>
    <w:link w:val="Header"/>
    <w:rsid w:val="009C330E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322831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DocumentTitleChar">
    <w:name w:val="Document Title Char"/>
    <w:link w:val="DocumentTitle"/>
    <w:rsid w:val="00A554C7"/>
    <w:rPr>
      <w:rFonts w:ascii="Arial" w:hAnsi="Arial"/>
      <w:b/>
      <w:caps/>
      <w:sz w:val="28"/>
    </w:rPr>
  </w:style>
  <w:style w:type="character" w:customStyle="1" w:styleId="MarahStyleChar">
    <w:name w:val="Marah Style Char"/>
    <w:basedOn w:val="DocumentTitleChar"/>
    <w:rsid w:val="00A554C7"/>
    <w:rPr>
      <w:rFonts w:ascii="Arial" w:hAnsi="Arial"/>
      <w:b/>
      <w:caps/>
      <w:sz w:val="28"/>
    </w:rPr>
  </w:style>
  <w:style w:type="character" w:styleId="Hyperlink">
    <w:name w:val="Hyperlink"/>
    <w:rsid w:val="00F82710"/>
    <w:rPr>
      <w:color w:val="0000FF"/>
      <w:u w:val="single"/>
    </w:rPr>
  </w:style>
  <w:style w:type="paragraph" w:styleId="NoSpacing">
    <w:name w:val="No Spacing"/>
    <w:uiPriority w:val="1"/>
    <w:qFormat/>
    <w:rsid w:val="007F2ABA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E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6CA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%20Filestore\Joint\Templates\Mar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46A8EA6655D4DB4452E59CC50BBD2" ma:contentTypeVersion="10" ma:contentTypeDescription="Create a new document." ma:contentTypeScope="" ma:versionID="584650944a7224e7dbc80b112003c52a">
  <xsd:schema xmlns:xsd="http://www.w3.org/2001/XMLSchema" xmlns:xs="http://www.w3.org/2001/XMLSchema" xmlns:p="http://schemas.microsoft.com/office/2006/metadata/properties" xmlns:ns2="eb15bacb-a285-48ef-864d-3749d01b53bf" xmlns:ns3="a5261587-4cd1-4db4-8685-64c79fd60a7b" targetNamespace="http://schemas.microsoft.com/office/2006/metadata/properties" ma:root="true" ma:fieldsID="54116403694f8431698167c5961e49da" ns2:_="" ns3:_="">
    <xsd:import namespace="eb15bacb-a285-48ef-864d-3749d01b53bf"/>
    <xsd:import namespace="a5261587-4cd1-4db4-8685-64c79fd60a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acb-a285-48ef-864d-3749d01b5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61587-4cd1-4db4-8685-64c79fd60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57A28-EAD1-464A-A021-0C3339991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5bacb-a285-48ef-864d-3749d01b53bf"/>
    <ds:schemaRef ds:uri="a5261587-4cd1-4db4-8685-64c79fd6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C8D8D-3A6F-40D3-9AC7-63F86BC7A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BABF6-8868-4D53-8393-EB53E22C7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33364-DA7B-4561-B813-4EFB96BFE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Marah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Marah Application Form Draft</vt:lpstr>
    </vt:vector>
  </TitlesOfParts>
  <Company>The Marah Trust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Marah Application Form Draft</dc:title>
  <dc:subject/>
  <dc:creator>Judy Aitken</dc:creator>
  <cp:keywords/>
  <cp:lastModifiedBy>Tina Cutler</cp:lastModifiedBy>
  <cp:revision>2</cp:revision>
  <cp:lastPrinted>2015-08-12T12:36:00Z</cp:lastPrinted>
  <dcterms:created xsi:type="dcterms:W3CDTF">2020-11-10T11:00:00Z</dcterms:created>
  <dcterms:modified xsi:type="dcterms:W3CDTF">2020-11-10T11:00:00Z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Volunteer Application Form</vt:lpwstr>
  </property>
  <property fmtid="{D5CDD505-2E9C-101B-9397-08002B2CF9AE}" pid="3" name="DocStatus">
    <vt:lpwstr>Draft</vt:lpwstr>
  </property>
</Properties>
</file>